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A" w:rsidRDefault="00E9463A" w:rsidP="00FB32B6">
      <w:pPr>
        <w:pStyle w:val="Ttulo7"/>
        <w:keepNext w:val="0"/>
        <w:pBdr>
          <w:top w:val="single" w:sz="4" w:space="0" w:color="auto"/>
          <w:right w:val="single" w:sz="4" w:space="0" w:color="auto"/>
        </w:pBdr>
        <w:tabs>
          <w:tab w:val="left" w:pos="360"/>
        </w:tabs>
        <w:ind w:right="149"/>
        <w:rPr>
          <w:rFonts w:ascii="Arial" w:hAnsi="Arial" w:cs="Arial"/>
          <w:b/>
          <w:color w:val="auto"/>
        </w:rPr>
      </w:pPr>
      <w:r w:rsidRPr="0025744B">
        <w:rPr>
          <w:rFonts w:ascii="Arial" w:hAnsi="Arial" w:cs="Arial"/>
          <w:b/>
          <w:color w:val="auto"/>
        </w:rPr>
        <w:t xml:space="preserve">AVISO DE </w:t>
      </w:r>
      <w:r w:rsidR="00FB32B6">
        <w:rPr>
          <w:rFonts w:ascii="Arial" w:hAnsi="Arial" w:cs="Arial"/>
          <w:b/>
          <w:color w:val="auto"/>
        </w:rPr>
        <w:t>COMPRA DIRETA</w:t>
      </w:r>
    </w:p>
    <w:p w:rsidR="00FB32B6" w:rsidRPr="00FB32B6" w:rsidRDefault="00FB32B6" w:rsidP="00FB32B6"/>
    <w:p w:rsidR="0075384B" w:rsidRPr="0025744B" w:rsidRDefault="0075384B" w:rsidP="00B8457D">
      <w:pPr>
        <w:pStyle w:val="Corpodetexto3"/>
        <w:keepNext w:val="0"/>
        <w:spacing w:before="120" w:after="120" w:line="360" w:lineRule="auto"/>
        <w:ind w:firstLine="851"/>
        <w:rPr>
          <w:rFonts w:ascii="Arial" w:hAnsi="Arial" w:cs="Arial"/>
          <w:color w:val="auto"/>
          <w:sz w:val="22"/>
          <w:szCs w:val="22"/>
        </w:rPr>
      </w:pPr>
      <w:r w:rsidRPr="0025744B">
        <w:rPr>
          <w:rFonts w:ascii="Arial" w:hAnsi="Arial" w:cs="Arial"/>
          <w:color w:val="auto"/>
          <w:sz w:val="22"/>
          <w:szCs w:val="22"/>
        </w:rPr>
        <w:t xml:space="preserve">O Município de Araçatuba, por intermédio da Secretaria Municipal de Administração, </w:t>
      </w:r>
      <w:r w:rsidR="006978A8" w:rsidRPr="0025744B">
        <w:rPr>
          <w:rFonts w:ascii="Arial" w:hAnsi="Arial" w:cs="Arial"/>
          <w:color w:val="auto"/>
          <w:sz w:val="22"/>
          <w:szCs w:val="22"/>
        </w:rPr>
        <w:t xml:space="preserve">Divisão de </w:t>
      </w:r>
      <w:r w:rsidR="00FB32B6">
        <w:rPr>
          <w:rFonts w:ascii="Arial" w:hAnsi="Arial" w:cs="Arial"/>
          <w:color w:val="auto"/>
          <w:sz w:val="22"/>
          <w:szCs w:val="22"/>
        </w:rPr>
        <w:t>Compras</w:t>
      </w:r>
      <w:r w:rsidR="006978A8" w:rsidRPr="0025744B">
        <w:rPr>
          <w:rFonts w:ascii="Arial" w:hAnsi="Arial" w:cs="Arial"/>
          <w:color w:val="auto"/>
          <w:sz w:val="22"/>
          <w:szCs w:val="22"/>
        </w:rPr>
        <w:t xml:space="preserve">, </w:t>
      </w:r>
      <w:r w:rsidRPr="0025744B">
        <w:rPr>
          <w:rFonts w:ascii="Arial" w:hAnsi="Arial" w:cs="Arial"/>
          <w:color w:val="auto"/>
          <w:sz w:val="22"/>
          <w:szCs w:val="22"/>
        </w:rPr>
        <w:t xml:space="preserve">torna público, para conhecimento das empresas interessadas, observada a necessária qualificação, que está promovendo, a seguinte licitação de </w:t>
      </w:r>
      <w:r w:rsidRPr="0025744B">
        <w:rPr>
          <w:rFonts w:ascii="Arial" w:hAnsi="Arial" w:cs="Arial"/>
          <w:color w:val="auto"/>
          <w:sz w:val="22"/>
          <w:szCs w:val="22"/>
          <w:u w:val="single"/>
        </w:rPr>
        <w:t>MENOR PREÇO</w:t>
      </w:r>
      <w:r w:rsidR="00D44F10" w:rsidRPr="0025744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5B1009">
        <w:rPr>
          <w:rFonts w:ascii="Arial" w:hAnsi="Arial" w:cs="Arial"/>
          <w:color w:val="auto"/>
          <w:sz w:val="22"/>
          <w:szCs w:val="22"/>
          <w:u w:val="single"/>
        </w:rPr>
        <w:t>UNITÁRIO</w:t>
      </w:r>
      <w:r w:rsidR="00C723CE" w:rsidRPr="0025744B">
        <w:rPr>
          <w:rFonts w:ascii="Arial" w:hAnsi="Arial" w:cs="Arial"/>
          <w:color w:val="auto"/>
          <w:sz w:val="22"/>
          <w:szCs w:val="22"/>
        </w:rPr>
        <w:t xml:space="preserve"> </w:t>
      </w:r>
      <w:r w:rsidRPr="0025744B">
        <w:rPr>
          <w:rFonts w:ascii="Arial" w:hAnsi="Arial" w:cs="Arial"/>
          <w:color w:val="auto"/>
          <w:sz w:val="22"/>
          <w:szCs w:val="22"/>
        </w:rPr>
        <w:t xml:space="preserve">na modalidade </w:t>
      </w:r>
      <w:r w:rsidR="00FB32B6" w:rsidRPr="00FB32B6">
        <w:rPr>
          <w:rFonts w:ascii="Arial" w:hAnsi="Arial" w:cs="Arial"/>
          <w:b/>
          <w:color w:val="auto"/>
          <w:sz w:val="22"/>
          <w:szCs w:val="22"/>
        </w:rPr>
        <w:t>COMPRA DIRETA</w:t>
      </w:r>
    </w:p>
    <w:p w:rsidR="00412CEA" w:rsidRPr="00AC62F1" w:rsidRDefault="00FB32B6" w:rsidP="00492713">
      <w:pPr>
        <w:keepNext/>
        <w:keepLines/>
        <w:widowControl w:val="0"/>
        <w:suppressLineNumbers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  <w:tab w:val="left" w:pos="1134"/>
          <w:tab w:val="left" w:pos="1701"/>
          <w:tab w:val="left" w:pos="2268"/>
          <w:tab w:val="left" w:pos="2410"/>
          <w:tab w:val="left" w:pos="2835"/>
        </w:tabs>
        <w:suppressAutoHyphens/>
        <w:spacing w:before="120" w:after="12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COMPRA DIRETA ART 75 INCISO</w:t>
      </w:r>
      <w:r w:rsidR="00492713">
        <w:rPr>
          <w:rFonts w:ascii="Arial" w:eastAsia="Arial Unicode MS" w:hAnsi="Arial" w:cs="Arial"/>
          <w:b/>
          <w:sz w:val="28"/>
          <w:szCs w:val="28"/>
        </w:rPr>
        <w:t xml:space="preserve"> I</w:t>
      </w:r>
      <w:r w:rsidR="00484FBA">
        <w:rPr>
          <w:rFonts w:ascii="Arial" w:eastAsia="Arial Unicode MS" w:hAnsi="Arial" w:cs="Arial"/>
          <w:b/>
          <w:sz w:val="28"/>
          <w:szCs w:val="28"/>
        </w:rPr>
        <w:t>I</w:t>
      </w:r>
      <w:r w:rsidR="00736FEA">
        <w:rPr>
          <w:rFonts w:ascii="Arial" w:eastAsia="Arial Unicode MS" w:hAnsi="Arial" w:cs="Arial"/>
          <w:b/>
          <w:sz w:val="28"/>
          <w:szCs w:val="28"/>
        </w:rPr>
        <w:t>, A</w:t>
      </w:r>
      <w:r>
        <w:rPr>
          <w:rFonts w:ascii="Arial" w:eastAsia="Arial Unicode MS" w:hAnsi="Arial" w:cs="Arial"/>
          <w:b/>
          <w:sz w:val="28"/>
          <w:szCs w:val="28"/>
        </w:rPr>
        <w:t xml:space="preserve"> DA LEI 14.133/2022 </w:t>
      </w:r>
    </w:p>
    <w:p w:rsidR="00412CEA" w:rsidRPr="00765411" w:rsidRDefault="00412CEA" w:rsidP="00492713">
      <w:pPr>
        <w:keepNext/>
        <w:keepLines/>
        <w:widowControl w:val="0"/>
        <w:suppressLineNumbers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  <w:tab w:val="left" w:pos="1134"/>
          <w:tab w:val="left" w:pos="1701"/>
          <w:tab w:val="left" w:pos="2268"/>
          <w:tab w:val="left" w:pos="2410"/>
          <w:tab w:val="left" w:pos="2835"/>
        </w:tabs>
        <w:suppressAutoHyphens/>
        <w:spacing w:before="120" w:after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65411">
        <w:rPr>
          <w:rFonts w:ascii="Arial" w:eastAsia="Arial Unicode MS" w:hAnsi="Arial" w:cs="Arial"/>
          <w:b/>
          <w:sz w:val="28"/>
          <w:szCs w:val="28"/>
        </w:rPr>
        <w:t xml:space="preserve">PROCESSO ADMINISTRATIVO N.º </w:t>
      </w:r>
      <w:r w:rsidR="00BF0B23">
        <w:rPr>
          <w:rFonts w:ascii="Arial" w:eastAsia="Arial Unicode MS" w:hAnsi="Arial" w:cs="Arial"/>
          <w:b/>
          <w:sz w:val="28"/>
          <w:szCs w:val="28"/>
        </w:rPr>
        <w:t>1</w:t>
      </w:r>
      <w:r w:rsidR="00D8412B">
        <w:rPr>
          <w:rFonts w:ascii="Arial" w:eastAsia="Arial Unicode MS" w:hAnsi="Arial" w:cs="Arial"/>
          <w:b/>
          <w:sz w:val="28"/>
          <w:szCs w:val="28"/>
        </w:rPr>
        <w:t>30</w:t>
      </w:r>
      <w:r w:rsidRPr="00765411">
        <w:rPr>
          <w:rFonts w:ascii="Arial" w:eastAsia="Arial Unicode MS" w:hAnsi="Arial" w:cs="Arial"/>
          <w:b/>
          <w:sz w:val="28"/>
          <w:szCs w:val="28"/>
        </w:rPr>
        <w:t>/202</w:t>
      </w:r>
      <w:r w:rsidR="00FB32B6">
        <w:rPr>
          <w:rFonts w:ascii="Arial" w:eastAsia="Arial Unicode MS" w:hAnsi="Arial" w:cs="Arial"/>
          <w:b/>
          <w:sz w:val="28"/>
          <w:szCs w:val="28"/>
        </w:rPr>
        <w:t>4</w:t>
      </w:r>
    </w:p>
    <w:p w:rsidR="00412CEA" w:rsidRDefault="00412CEA" w:rsidP="00492713">
      <w:pPr>
        <w:keepNext/>
        <w:keepLines/>
        <w:widowControl w:val="0"/>
        <w:suppressLineNumbers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  <w:tab w:val="left" w:pos="1134"/>
          <w:tab w:val="left" w:pos="1701"/>
          <w:tab w:val="left" w:pos="2268"/>
          <w:tab w:val="left" w:pos="2410"/>
          <w:tab w:val="left" w:pos="2835"/>
        </w:tabs>
        <w:suppressAutoHyphens/>
        <w:spacing w:before="120" w:after="120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4112F6">
        <w:rPr>
          <w:rFonts w:ascii="Arial" w:eastAsia="Arial Unicode MS" w:hAnsi="Arial" w:cs="Arial"/>
          <w:b/>
          <w:bCs/>
          <w:sz w:val="28"/>
          <w:szCs w:val="28"/>
        </w:rPr>
        <w:t xml:space="preserve">PROCESSO DIGITAL Nº </w:t>
      </w:r>
      <w:r w:rsidR="00D8412B">
        <w:rPr>
          <w:rFonts w:ascii="Arial" w:eastAsia="Arial Unicode MS" w:hAnsi="Arial" w:cs="Arial"/>
          <w:b/>
          <w:bCs/>
          <w:sz w:val="28"/>
          <w:szCs w:val="28"/>
        </w:rPr>
        <w:t>2207</w:t>
      </w:r>
      <w:r w:rsidRPr="00B87CF5">
        <w:rPr>
          <w:rFonts w:ascii="Arial" w:eastAsia="Arial Unicode MS" w:hAnsi="Arial" w:cs="Arial"/>
          <w:b/>
          <w:bCs/>
          <w:sz w:val="28"/>
          <w:szCs w:val="28"/>
        </w:rPr>
        <w:t>/202</w:t>
      </w:r>
      <w:r w:rsidR="00FB32B6" w:rsidRPr="00B87CF5">
        <w:rPr>
          <w:rFonts w:ascii="Arial" w:eastAsia="Arial Unicode MS" w:hAnsi="Arial" w:cs="Arial"/>
          <w:b/>
          <w:bCs/>
          <w:sz w:val="28"/>
          <w:szCs w:val="28"/>
        </w:rPr>
        <w:t>4</w:t>
      </w:r>
    </w:p>
    <w:p w:rsidR="00EF5EEE" w:rsidRPr="00B87CF5" w:rsidRDefault="00EF5EEE" w:rsidP="00492713">
      <w:pPr>
        <w:keepNext/>
        <w:keepLines/>
        <w:widowControl w:val="0"/>
        <w:suppressLineNumbers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  <w:tab w:val="left" w:pos="1134"/>
          <w:tab w:val="left" w:pos="1701"/>
          <w:tab w:val="left" w:pos="2268"/>
          <w:tab w:val="left" w:pos="2410"/>
          <w:tab w:val="left" w:pos="2835"/>
        </w:tabs>
        <w:suppressAutoHyphens/>
        <w:spacing w:before="120" w:after="120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REQUISIÇÃO: 4</w:t>
      </w:r>
      <w:r w:rsidR="00D8412B">
        <w:rPr>
          <w:rFonts w:ascii="Arial" w:eastAsia="Arial Unicode MS" w:hAnsi="Arial" w:cs="Arial"/>
          <w:b/>
          <w:bCs/>
          <w:sz w:val="28"/>
          <w:szCs w:val="28"/>
        </w:rPr>
        <w:t>4</w:t>
      </w:r>
      <w:r>
        <w:rPr>
          <w:rFonts w:ascii="Arial" w:eastAsia="Arial Unicode MS" w:hAnsi="Arial" w:cs="Arial"/>
          <w:b/>
          <w:bCs/>
          <w:sz w:val="28"/>
          <w:szCs w:val="28"/>
        </w:rPr>
        <w:t>7</w:t>
      </w:r>
    </w:p>
    <w:p w:rsidR="00FB32B6" w:rsidRPr="005B1009" w:rsidRDefault="006B17D7" w:rsidP="00492713">
      <w:pPr>
        <w:keepNext/>
        <w:keepLines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  <w:tab w:val="left" w:pos="1134"/>
          <w:tab w:val="left" w:pos="1701"/>
          <w:tab w:val="left" w:pos="2268"/>
          <w:tab w:val="left" w:pos="2410"/>
          <w:tab w:val="left" w:pos="2835"/>
        </w:tabs>
        <w:suppressAutoHyphens/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492713">
        <w:rPr>
          <w:rFonts w:ascii="Arial" w:hAnsi="Arial" w:cs="Arial"/>
          <w:b/>
          <w:sz w:val="28"/>
          <w:szCs w:val="28"/>
        </w:rPr>
        <w:t>OBJETO</w:t>
      </w:r>
      <w:r w:rsidRPr="008626E9">
        <w:rPr>
          <w:rFonts w:ascii="Arial" w:hAnsi="Arial" w:cs="Arial"/>
          <w:b/>
          <w:sz w:val="28"/>
          <w:szCs w:val="28"/>
        </w:rPr>
        <w:t xml:space="preserve">: </w:t>
      </w:r>
      <w:r w:rsidR="00D8412B" w:rsidRPr="00D8412B">
        <w:rPr>
          <w:rFonts w:ascii="Arial" w:hAnsi="Arial" w:cs="Arial"/>
          <w:b/>
          <w:sz w:val="28"/>
          <w:szCs w:val="28"/>
        </w:rPr>
        <w:t>MANUTENÇAO/ INSTALAÇAO DE FORRO NO PREDIO DA SECRETARIA DE DESENVOLVIMENTO ECONOMICO E RELAÇÕES DO TRABALHO</w:t>
      </w:r>
      <w:r w:rsidR="00D8412B">
        <w:rPr>
          <w:rFonts w:ascii="Arial" w:hAnsi="Arial" w:cs="Arial"/>
          <w:b/>
          <w:sz w:val="28"/>
          <w:szCs w:val="28"/>
        </w:rPr>
        <w:t>.</w:t>
      </w:r>
    </w:p>
    <w:p w:rsidR="00902C0E" w:rsidRDefault="00902C0E" w:rsidP="00167D2D">
      <w:pPr>
        <w:keepNext/>
        <w:keepLines/>
        <w:suppressAutoHyphens/>
        <w:spacing w:before="240" w:after="24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 ESTIMADO: R$ </w:t>
      </w:r>
      <w:r w:rsidR="00D8412B">
        <w:rPr>
          <w:rFonts w:ascii="Arial" w:hAnsi="Arial" w:cs="Arial"/>
          <w:b/>
          <w:sz w:val="22"/>
          <w:szCs w:val="22"/>
        </w:rPr>
        <w:t>3.300</w:t>
      </w:r>
      <w:r w:rsidR="00EF5EEE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D8412B">
        <w:rPr>
          <w:rFonts w:ascii="Arial" w:hAnsi="Arial" w:cs="Arial"/>
          <w:b/>
          <w:sz w:val="22"/>
          <w:szCs w:val="22"/>
        </w:rPr>
        <w:t>três</w:t>
      </w:r>
      <w:r w:rsidR="00EF5EEE">
        <w:rPr>
          <w:rFonts w:ascii="Arial" w:hAnsi="Arial" w:cs="Arial"/>
          <w:b/>
          <w:sz w:val="22"/>
          <w:szCs w:val="22"/>
        </w:rPr>
        <w:t xml:space="preserve"> </w:t>
      </w:r>
      <w:r w:rsidR="00E02F15">
        <w:rPr>
          <w:rFonts w:ascii="Arial" w:hAnsi="Arial" w:cs="Arial"/>
          <w:b/>
          <w:sz w:val="22"/>
          <w:szCs w:val="22"/>
        </w:rPr>
        <w:t xml:space="preserve">mil trezentos e </w:t>
      </w:r>
      <w:r>
        <w:rPr>
          <w:rFonts w:ascii="Arial" w:hAnsi="Arial" w:cs="Arial"/>
          <w:b/>
          <w:sz w:val="22"/>
          <w:szCs w:val="22"/>
        </w:rPr>
        <w:t>reais).</w:t>
      </w:r>
    </w:p>
    <w:p w:rsidR="00167D2D" w:rsidRDefault="00167D2D" w:rsidP="00167D2D">
      <w:pPr>
        <w:keepNext/>
        <w:keepLines/>
        <w:suppressAutoHyphens/>
        <w:spacing w:before="240" w:after="24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INÍCIO </w:t>
      </w:r>
      <w:r w:rsidR="00FB32B6" w:rsidRPr="00EF4A77">
        <w:rPr>
          <w:rFonts w:ascii="Arial" w:hAnsi="Arial" w:cs="Arial"/>
          <w:b/>
          <w:sz w:val="22"/>
          <w:szCs w:val="22"/>
        </w:rPr>
        <w:t>RECEBIMENTO DAS PROPOSTAS: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822E9">
        <w:rPr>
          <w:rFonts w:ascii="Arial" w:hAnsi="Arial" w:cs="Arial"/>
          <w:b/>
          <w:sz w:val="22"/>
          <w:szCs w:val="22"/>
        </w:rPr>
        <w:t>2</w:t>
      </w:r>
      <w:r w:rsidR="00EF5EEE">
        <w:rPr>
          <w:rFonts w:ascii="Arial" w:hAnsi="Arial" w:cs="Arial"/>
          <w:b/>
          <w:sz w:val="22"/>
          <w:szCs w:val="22"/>
        </w:rPr>
        <w:t>6</w:t>
      </w:r>
      <w:r w:rsidR="00FB32B6" w:rsidRPr="00EF4A77">
        <w:rPr>
          <w:rFonts w:ascii="Arial" w:hAnsi="Arial" w:cs="Arial"/>
          <w:b/>
          <w:bCs/>
          <w:sz w:val="22"/>
          <w:szCs w:val="22"/>
        </w:rPr>
        <w:t>/0</w:t>
      </w:r>
      <w:r w:rsidR="007138EF">
        <w:rPr>
          <w:rFonts w:ascii="Arial" w:hAnsi="Arial" w:cs="Arial"/>
          <w:b/>
          <w:bCs/>
          <w:sz w:val="22"/>
          <w:szCs w:val="22"/>
        </w:rPr>
        <w:t>2</w:t>
      </w:r>
      <w:r w:rsidR="00FB32B6" w:rsidRPr="00EF4A77">
        <w:rPr>
          <w:rFonts w:ascii="Arial" w:hAnsi="Arial" w:cs="Arial"/>
          <w:b/>
          <w:bCs/>
          <w:sz w:val="22"/>
          <w:szCs w:val="22"/>
        </w:rPr>
        <w:t xml:space="preserve">/2024 </w:t>
      </w:r>
    </w:p>
    <w:p w:rsidR="00604992" w:rsidRDefault="00167D2D" w:rsidP="00167D2D">
      <w:pPr>
        <w:keepNext/>
        <w:keepLines/>
        <w:suppressAutoHyphens/>
        <w:spacing w:before="240" w:after="24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FIM DO RECEBIMENTO DAS PROPOSTAS: </w:t>
      </w:r>
      <w:r w:rsidR="00736FEA">
        <w:rPr>
          <w:rFonts w:ascii="Arial" w:hAnsi="Arial" w:cs="Arial"/>
          <w:b/>
          <w:sz w:val="22"/>
          <w:szCs w:val="22"/>
        </w:rPr>
        <w:t>2</w:t>
      </w:r>
      <w:r w:rsidR="00C822E9">
        <w:rPr>
          <w:rFonts w:ascii="Arial" w:hAnsi="Arial" w:cs="Arial"/>
          <w:b/>
          <w:sz w:val="22"/>
          <w:szCs w:val="22"/>
        </w:rPr>
        <w:t>8</w:t>
      </w:r>
      <w:r w:rsidR="00FB32B6" w:rsidRPr="00EF4A77">
        <w:rPr>
          <w:rFonts w:ascii="Arial" w:hAnsi="Arial" w:cs="Arial"/>
          <w:b/>
          <w:bCs/>
          <w:sz w:val="22"/>
          <w:szCs w:val="22"/>
        </w:rPr>
        <w:t>/0</w:t>
      </w:r>
      <w:r w:rsidR="00660B3C">
        <w:rPr>
          <w:rFonts w:ascii="Arial" w:hAnsi="Arial" w:cs="Arial"/>
          <w:b/>
          <w:bCs/>
          <w:sz w:val="22"/>
          <w:szCs w:val="22"/>
        </w:rPr>
        <w:t>2</w:t>
      </w:r>
      <w:r w:rsidR="00FB32B6" w:rsidRPr="00EF4A77">
        <w:rPr>
          <w:rFonts w:ascii="Arial" w:hAnsi="Arial" w:cs="Arial"/>
          <w:b/>
          <w:bCs/>
          <w:sz w:val="22"/>
          <w:szCs w:val="22"/>
        </w:rPr>
        <w:t>/2024</w:t>
      </w:r>
      <w:r w:rsidR="00FB32B6" w:rsidRPr="00EF4A77">
        <w:rPr>
          <w:rFonts w:ascii="Arial" w:hAnsi="Arial" w:cs="Arial"/>
          <w:b/>
          <w:sz w:val="22"/>
          <w:szCs w:val="22"/>
        </w:rPr>
        <w:t>.</w:t>
      </w:r>
      <w:r w:rsidR="0085588B">
        <w:rPr>
          <w:rFonts w:ascii="Arial" w:hAnsi="Arial" w:cs="Arial"/>
          <w:b/>
          <w:sz w:val="22"/>
          <w:szCs w:val="22"/>
        </w:rPr>
        <w:t xml:space="preserve"> </w:t>
      </w:r>
    </w:p>
    <w:p w:rsidR="0085588B" w:rsidRPr="00EF4A77" w:rsidRDefault="0085588B" w:rsidP="00167D2D">
      <w:pPr>
        <w:keepNext/>
        <w:keepLines/>
        <w:suppressAutoHyphens/>
        <w:spacing w:before="240" w:after="24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 DE LANCES: 08:3</w:t>
      </w:r>
      <w:r w:rsidR="0022087B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ATÉ AS 09:00 DO DIA </w:t>
      </w:r>
      <w:r w:rsidR="00C822E9">
        <w:rPr>
          <w:rFonts w:ascii="Arial" w:hAnsi="Arial" w:cs="Arial"/>
          <w:b/>
          <w:sz w:val="22"/>
          <w:szCs w:val="22"/>
        </w:rPr>
        <w:t>2</w:t>
      </w:r>
      <w:r w:rsidR="00EF5EE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/02/2024.</w:t>
      </w:r>
    </w:p>
    <w:p w:rsidR="005B1009" w:rsidRDefault="005B1009" w:rsidP="00167D2D">
      <w:pPr>
        <w:keepNext/>
        <w:keepLines/>
        <w:widowControl w:val="0"/>
        <w:suppressLineNumbers/>
        <w:suppressAutoHyphens/>
        <w:spacing w:before="240" w:after="240"/>
        <w:textAlignment w:val="baseline"/>
        <w:rPr>
          <w:rFonts w:ascii="Arial" w:hAnsi="Arial" w:cs="Arial"/>
          <w:b/>
          <w:sz w:val="28"/>
          <w:szCs w:val="28"/>
        </w:rPr>
      </w:pPr>
      <w:r w:rsidRPr="0034614B">
        <w:rPr>
          <w:rFonts w:ascii="Arial" w:hAnsi="Arial" w:cs="Arial"/>
          <w:b/>
          <w:sz w:val="28"/>
          <w:szCs w:val="28"/>
        </w:rPr>
        <w:t>Proposta</w:t>
      </w:r>
      <w:r w:rsidRPr="0088462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deverá ser cadastrada no link:</w:t>
      </w:r>
    </w:p>
    <w:p w:rsidR="00B24AE2" w:rsidRDefault="00A343C9" w:rsidP="00167D2D">
      <w:pPr>
        <w:keepNext/>
        <w:keepLines/>
        <w:widowControl w:val="0"/>
        <w:suppressLineNumbers/>
        <w:suppressAutoHyphens/>
        <w:spacing w:before="240" w:after="240"/>
        <w:textAlignment w:val="baseline"/>
        <w:rPr>
          <w:rFonts w:ascii="Arial" w:hAnsi="Arial" w:cs="Arial"/>
          <w:b/>
          <w:sz w:val="28"/>
          <w:szCs w:val="28"/>
        </w:rPr>
      </w:pPr>
      <w:hyperlink r:id="rId7" w:history="1">
        <w:r w:rsidR="00B24AE2" w:rsidRPr="006A6E24">
          <w:rPr>
            <w:rStyle w:val="Hyperlink"/>
            <w:rFonts w:ascii="Arial" w:hAnsi="Arial" w:cs="Arial"/>
            <w:b/>
            <w:sz w:val="28"/>
            <w:szCs w:val="28"/>
          </w:rPr>
          <w:t>https://aracatuba.sp.gov.br/compra-direta</w:t>
        </w:r>
      </w:hyperlink>
    </w:p>
    <w:p w:rsidR="00B24AE2" w:rsidRDefault="00B24AE2" w:rsidP="00B24AE2">
      <w:pPr>
        <w:keepNext/>
        <w:keepLines/>
        <w:widowControl w:val="0"/>
        <w:suppressLineNumbers/>
        <w:suppressAutoHyphens/>
        <w:spacing w:before="240" w:after="240"/>
        <w:textAlignment w:val="baseline"/>
        <w:rPr>
          <w:rFonts w:ascii="Arial" w:hAnsi="Arial" w:cs="Arial"/>
          <w:b/>
          <w:sz w:val="28"/>
          <w:szCs w:val="28"/>
        </w:rPr>
      </w:pPr>
    </w:p>
    <w:p w:rsidR="00997D6E" w:rsidRDefault="00997D6E" w:rsidP="00FB32B6">
      <w:pPr>
        <w:keepNext/>
        <w:keepLines/>
        <w:widowControl w:val="0"/>
        <w:suppressLineNumbers/>
        <w:suppressAutoHyphens/>
        <w:spacing w:before="240" w:after="24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E7C19" w:rsidRPr="0025744B" w:rsidRDefault="002E7C19" w:rsidP="00FB32B6">
      <w:pPr>
        <w:keepNext/>
        <w:keepLines/>
        <w:widowControl w:val="0"/>
        <w:suppressLineNumbers/>
        <w:suppressAutoHyphens/>
        <w:spacing w:before="240" w:after="240"/>
        <w:jc w:val="center"/>
        <w:textAlignment w:val="baseline"/>
        <w:rPr>
          <w:rFonts w:ascii="Arial" w:hAnsi="Arial" w:cs="Arial"/>
          <w:sz w:val="22"/>
          <w:szCs w:val="22"/>
        </w:rPr>
      </w:pPr>
      <w:r w:rsidRPr="0025744B">
        <w:rPr>
          <w:rFonts w:ascii="Arial" w:hAnsi="Arial" w:cs="Arial"/>
          <w:sz w:val="22"/>
          <w:szCs w:val="22"/>
        </w:rPr>
        <w:t>Para todas as referências de tempo será observado o horário de Brasília (DF).</w:t>
      </w:r>
    </w:p>
    <w:p w:rsidR="00A2123B" w:rsidRPr="0025744B" w:rsidRDefault="00A2123B" w:rsidP="00FB32B6">
      <w:pPr>
        <w:pStyle w:val="Ttulo2"/>
        <w:keepNext w:val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25744B">
        <w:rPr>
          <w:rFonts w:ascii="Arial" w:hAnsi="Arial" w:cs="Arial"/>
          <w:b w:val="0"/>
          <w:color w:val="auto"/>
          <w:sz w:val="22"/>
          <w:szCs w:val="22"/>
        </w:rPr>
        <w:t>SECRETARIA MUNICIPAL DE ADMINISTRAÇÃO</w:t>
      </w:r>
    </w:p>
    <w:p w:rsidR="00A2123B" w:rsidRPr="0025744B" w:rsidRDefault="00A2123B" w:rsidP="00FB32B6">
      <w:pPr>
        <w:pStyle w:val="Ttulo2"/>
        <w:keepNext w:val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25744B">
        <w:rPr>
          <w:rFonts w:ascii="Arial" w:hAnsi="Arial" w:cs="Arial"/>
          <w:b w:val="0"/>
          <w:color w:val="auto"/>
          <w:sz w:val="22"/>
          <w:szCs w:val="22"/>
        </w:rPr>
        <w:t xml:space="preserve">Araçatuba, </w:t>
      </w:r>
      <w:r w:rsidR="00BF0B23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EF5EEE">
        <w:rPr>
          <w:rFonts w:ascii="Arial" w:hAnsi="Arial" w:cs="Arial"/>
          <w:b w:val="0"/>
          <w:color w:val="auto"/>
          <w:sz w:val="22"/>
          <w:szCs w:val="22"/>
        </w:rPr>
        <w:t>3</w:t>
      </w:r>
      <w:r w:rsidR="00F8239B" w:rsidRPr="0025744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5384B" w:rsidRPr="0025744B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 w:rsidR="005B1009">
        <w:rPr>
          <w:rFonts w:ascii="Arial" w:hAnsi="Arial" w:cs="Arial"/>
          <w:b w:val="0"/>
          <w:color w:val="auto"/>
          <w:sz w:val="22"/>
          <w:szCs w:val="22"/>
        </w:rPr>
        <w:t>fevereiro</w:t>
      </w:r>
      <w:r w:rsidR="00AC62F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E5267" w:rsidRPr="0025744B">
        <w:rPr>
          <w:rFonts w:ascii="Arial" w:hAnsi="Arial" w:cs="Arial"/>
          <w:b w:val="0"/>
          <w:color w:val="auto"/>
          <w:sz w:val="22"/>
          <w:szCs w:val="22"/>
        </w:rPr>
        <w:t>de 20</w:t>
      </w:r>
      <w:r w:rsidR="002C3226" w:rsidRPr="0025744B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AC62F1">
        <w:rPr>
          <w:rFonts w:ascii="Arial" w:hAnsi="Arial" w:cs="Arial"/>
          <w:b w:val="0"/>
          <w:color w:val="auto"/>
          <w:sz w:val="22"/>
          <w:szCs w:val="22"/>
        </w:rPr>
        <w:t>4</w:t>
      </w:r>
      <w:r w:rsidRPr="0025744B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6F259C" w:rsidRPr="0025744B" w:rsidRDefault="006F259C" w:rsidP="00FB32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44F10" w:rsidRPr="0025744B" w:rsidRDefault="00D44F10" w:rsidP="00FB32B6">
      <w:pPr>
        <w:widowControl w:val="0"/>
        <w:jc w:val="center"/>
        <w:rPr>
          <w:rFonts w:ascii="Arial" w:hAnsi="Arial" w:cs="Arial"/>
        </w:rPr>
      </w:pPr>
    </w:p>
    <w:p w:rsidR="00DC720C" w:rsidRPr="0025744B" w:rsidRDefault="00DC720C" w:rsidP="00FB32B6">
      <w:pPr>
        <w:widowControl w:val="0"/>
        <w:jc w:val="center"/>
        <w:rPr>
          <w:rFonts w:ascii="Arial" w:hAnsi="Arial" w:cs="Arial"/>
        </w:rPr>
      </w:pPr>
    </w:p>
    <w:p w:rsidR="00B8457D" w:rsidRPr="0025744B" w:rsidRDefault="007138EF" w:rsidP="00FB32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ERIVALDO VIEIRA DA COSTA</w:t>
      </w:r>
    </w:p>
    <w:p w:rsidR="00B8457D" w:rsidRPr="0025744B" w:rsidRDefault="009435A7" w:rsidP="00FB32B6">
      <w:pPr>
        <w:jc w:val="center"/>
        <w:rPr>
          <w:rFonts w:ascii="Arial" w:hAnsi="Arial" w:cs="Arial"/>
          <w:iCs/>
          <w:sz w:val="22"/>
          <w:szCs w:val="22"/>
        </w:rPr>
      </w:pPr>
      <w:r w:rsidRPr="0025744B">
        <w:rPr>
          <w:rFonts w:ascii="Arial" w:hAnsi="Arial" w:cs="Arial"/>
          <w:bCs/>
          <w:sz w:val="22"/>
          <w:szCs w:val="22"/>
        </w:rPr>
        <w:t xml:space="preserve">DIVISÃO DE </w:t>
      </w:r>
      <w:r w:rsidR="00AB1940">
        <w:rPr>
          <w:rFonts w:ascii="Arial" w:hAnsi="Arial" w:cs="Arial"/>
          <w:bCs/>
          <w:sz w:val="22"/>
          <w:szCs w:val="22"/>
        </w:rPr>
        <w:t>COMPRAS</w:t>
      </w:r>
    </w:p>
    <w:p w:rsidR="006D69FD" w:rsidRPr="0025744B" w:rsidRDefault="006D69FD" w:rsidP="00B8457D">
      <w:pPr>
        <w:jc w:val="center"/>
        <w:rPr>
          <w:rFonts w:ascii="Arial" w:hAnsi="Arial" w:cs="Arial"/>
          <w:iCs/>
          <w:sz w:val="22"/>
          <w:szCs w:val="22"/>
        </w:rPr>
      </w:pPr>
    </w:p>
    <w:sectPr w:rsidR="006D69FD" w:rsidRPr="0025744B" w:rsidSect="00FB32B6">
      <w:headerReference w:type="default" r:id="rId8"/>
      <w:footerReference w:type="default" r:id="rId9"/>
      <w:pgSz w:w="11907" w:h="16840" w:code="9"/>
      <w:pgMar w:top="2177" w:right="708" w:bottom="851" w:left="1701" w:header="709" w:footer="3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44" w:rsidRDefault="00337F44">
      <w:r>
        <w:separator/>
      </w:r>
    </w:p>
  </w:endnote>
  <w:endnote w:type="continuationSeparator" w:id="1">
    <w:p w:rsidR="00337F44" w:rsidRDefault="0033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77" w:rsidRDefault="00EF4A77" w:rsidP="003240AD">
    <w:pPr>
      <w:pStyle w:val="Rodap"/>
      <w:pBdr>
        <w:top w:val="single" w:sz="4" w:space="1" w:color="auto"/>
      </w:pBdr>
      <w:jc w:val="center"/>
    </w:pPr>
    <w:r>
      <w:rPr>
        <w:rFonts w:ascii="Arial" w:hAnsi="Arial" w:cs="Arial"/>
        <w:sz w:val="14"/>
        <w:szCs w:val="14"/>
      </w:rPr>
      <w:t xml:space="preserve">Rua </w:t>
    </w:r>
    <w:r w:rsidRPr="003C1798">
      <w:rPr>
        <w:rFonts w:ascii="Arial" w:hAnsi="Arial" w:cs="Arial"/>
        <w:sz w:val="14"/>
        <w:szCs w:val="14"/>
      </w:rPr>
      <w:t>Coelho Neto</w:t>
    </w:r>
    <w:r>
      <w:rPr>
        <w:rFonts w:ascii="Arial" w:hAnsi="Arial" w:cs="Arial"/>
        <w:sz w:val="14"/>
        <w:szCs w:val="14"/>
      </w:rPr>
      <w:t xml:space="preserve"> n.º</w:t>
    </w:r>
    <w:r w:rsidRPr="003C1798">
      <w:rPr>
        <w:rFonts w:ascii="Arial" w:hAnsi="Arial" w:cs="Arial"/>
        <w:sz w:val="14"/>
        <w:szCs w:val="14"/>
      </w:rPr>
      <w:t xml:space="preserve"> 73 </w:t>
    </w:r>
    <w:r>
      <w:rPr>
        <w:rFonts w:ascii="Arial" w:hAnsi="Arial" w:cs="Arial"/>
        <w:sz w:val="14"/>
        <w:szCs w:val="14"/>
      </w:rPr>
      <w:t>–</w:t>
    </w:r>
    <w:r w:rsidRPr="003C1798">
      <w:rPr>
        <w:rFonts w:ascii="Arial" w:hAnsi="Arial" w:cs="Arial"/>
        <w:sz w:val="14"/>
        <w:szCs w:val="14"/>
      </w:rPr>
      <w:t xml:space="preserve"> Vila</w:t>
    </w:r>
    <w:r>
      <w:rPr>
        <w:rFonts w:ascii="Arial" w:hAnsi="Arial" w:cs="Arial"/>
        <w:sz w:val="14"/>
        <w:szCs w:val="14"/>
      </w:rPr>
      <w:t xml:space="preserve"> </w:t>
    </w:r>
    <w:r w:rsidRPr="003C1798">
      <w:rPr>
        <w:rFonts w:ascii="Arial" w:hAnsi="Arial" w:cs="Arial"/>
        <w:sz w:val="14"/>
        <w:szCs w:val="14"/>
      </w:rPr>
      <w:t>São Paulo</w:t>
    </w:r>
    <w:r>
      <w:rPr>
        <w:rFonts w:ascii="Arial" w:hAnsi="Arial" w:cs="Arial"/>
        <w:sz w:val="14"/>
        <w:szCs w:val="14"/>
      </w:rPr>
      <w:t xml:space="preserve"> –</w:t>
    </w:r>
    <w:r w:rsidRPr="003C1798">
      <w:rPr>
        <w:rFonts w:ascii="Arial" w:hAnsi="Arial" w:cs="Arial"/>
        <w:sz w:val="14"/>
        <w:szCs w:val="14"/>
      </w:rPr>
      <w:t xml:space="preserve"> Araçatuba – SP – CEP: 16015-920</w:t>
    </w:r>
    <w:r w:rsidR="00860FC8">
      <w:rPr>
        <w:rFonts w:ascii="Arial" w:hAnsi="Arial" w:cs="Arial"/>
        <w:sz w:val="14"/>
        <w:szCs w:val="14"/>
      </w:rPr>
      <w:t xml:space="preserve"> - Fone: (18) 3607-6631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44" w:rsidRDefault="00337F44">
      <w:r>
        <w:separator/>
      </w:r>
    </w:p>
  </w:footnote>
  <w:footnote w:type="continuationSeparator" w:id="1">
    <w:p w:rsidR="00337F44" w:rsidRDefault="0033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3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1206"/>
      <w:gridCol w:w="8477"/>
    </w:tblGrid>
    <w:tr w:rsidR="00EF4A77" w:rsidRPr="00066B4E" w:rsidTr="0097031D">
      <w:trPr>
        <w:trHeight w:val="1195"/>
      </w:trPr>
      <w:tc>
        <w:tcPr>
          <w:tcW w:w="1206" w:type="dxa"/>
        </w:tcPr>
        <w:p w:rsidR="00EF4A77" w:rsidRDefault="00EF4A77" w:rsidP="00282787">
          <w:r>
            <w:object w:dxaOrig="1695" w:dyaOrig="18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65pt;height:46.65pt" o:ole="">
                <v:imagedata r:id="rId1" o:title=""/>
              </v:shape>
              <o:OLEObject Type="Embed" ProgID="PBrush" ShapeID="_x0000_i1025" DrawAspect="Content" ObjectID="_1770190181" r:id="rId2"/>
            </w:object>
          </w:r>
        </w:p>
      </w:tc>
      <w:tc>
        <w:tcPr>
          <w:tcW w:w="8477" w:type="dxa"/>
        </w:tcPr>
        <w:p w:rsidR="00EF4A77" w:rsidRPr="009E6291" w:rsidRDefault="00EF4A77" w:rsidP="00282787">
          <w:pPr>
            <w:pStyle w:val="Ttulo2"/>
            <w:spacing w:before="120"/>
            <w:jc w:val="center"/>
            <w:rPr>
              <w:sz w:val="30"/>
              <w:szCs w:val="30"/>
            </w:rPr>
          </w:pPr>
          <w:r w:rsidRPr="009E6291">
            <w:rPr>
              <w:sz w:val="30"/>
              <w:szCs w:val="30"/>
            </w:rPr>
            <w:t>PREFEITURA MUNICIPAL DE ARAÇATUBA</w:t>
          </w:r>
        </w:p>
        <w:p w:rsidR="00EF4A77" w:rsidRPr="005F44C3" w:rsidRDefault="00EF4A77" w:rsidP="00282787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F44C3">
            <w:rPr>
              <w:rFonts w:ascii="Arial" w:hAnsi="Arial" w:cs="Arial"/>
              <w:color w:val="000000"/>
              <w:sz w:val="20"/>
              <w:szCs w:val="20"/>
            </w:rPr>
            <w:t>SECRETARIA MUNICIPAL DE ADMINISTRAÇÃO</w:t>
          </w:r>
        </w:p>
        <w:p w:rsidR="00EF4A77" w:rsidRPr="00FA7813" w:rsidRDefault="00EF4A77" w:rsidP="00282787">
          <w:pPr>
            <w:jc w:val="center"/>
            <w:rPr>
              <w:rFonts w:ascii="Arial" w:hAnsi="Arial" w:cs="Arial"/>
              <w:color w:val="000000"/>
            </w:rPr>
          </w:pPr>
          <w:r w:rsidRPr="005F44C3">
            <w:rPr>
              <w:rFonts w:ascii="Arial" w:hAnsi="Arial" w:cs="Arial"/>
              <w:color w:val="000000"/>
              <w:sz w:val="20"/>
              <w:szCs w:val="20"/>
            </w:rPr>
            <w:t xml:space="preserve">DIVISÃO DE </w:t>
          </w:r>
          <w:r w:rsidR="00860FC8">
            <w:rPr>
              <w:rFonts w:ascii="Arial" w:hAnsi="Arial" w:cs="Arial"/>
              <w:color w:val="000000"/>
              <w:sz w:val="20"/>
              <w:szCs w:val="20"/>
            </w:rPr>
            <w:t>COMPRAS</w:t>
          </w:r>
        </w:p>
        <w:p w:rsidR="00EF4A77" w:rsidRPr="009E6291" w:rsidRDefault="00A343C9" w:rsidP="00282787">
          <w:pPr>
            <w:pStyle w:val="Ttulo1"/>
            <w:spacing w:before="120"/>
            <w:rPr>
              <w:sz w:val="20"/>
              <w:szCs w:val="20"/>
            </w:rPr>
          </w:pPr>
          <w:r w:rsidRPr="00A343C9">
            <w:rPr>
              <w:noProof/>
            </w:rPr>
            <w:pict>
              <v:line id="_x0000_s1026" style="position:absolute;left:0;text-align:left;z-index:251657728" from="2.85pt,2.8pt" to="382.35pt,2.8pt"/>
            </w:pict>
          </w:r>
        </w:p>
      </w:tc>
    </w:tr>
  </w:tbl>
  <w:p w:rsidR="00EF4A77" w:rsidRPr="00037012" w:rsidRDefault="00EF4A77" w:rsidP="009E62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6867"/>
    <w:rsid w:val="000008F8"/>
    <w:rsid w:val="000015E8"/>
    <w:rsid w:val="00003E4F"/>
    <w:rsid w:val="0000441E"/>
    <w:rsid w:val="0000481A"/>
    <w:rsid w:val="00004935"/>
    <w:rsid w:val="00006736"/>
    <w:rsid w:val="00014E4C"/>
    <w:rsid w:val="00015435"/>
    <w:rsid w:val="00015D53"/>
    <w:rsid w:val="000163AF"/>
    <w:rsid w:val="00017E26"/>
    <w:rsid w:val="0002256F"/>
    <w:rsid w:val="0002595F"/>
    <w:rsid w:val="00025DB3"/>
    <w:rsid w:val="00027B6C"/>
    <w:rsid w:val="00027D0F"/>
    <w:rsid w:val="0003087B"/>
    <w:rsid w:val="00031D4B"/>
    <w:rsid w:val="00033666"/>
    <w:rsid w:val="00033EC5"/>
    <w:rsid w:val="00037012"/>
    <w:rsid w:val="000377D5"/>
    <w:rsid w:val="0004273C"/>
    <w:rsid w:val="00045402"/>
    <w:rsid w:val="00046627"/>
    <w:rsid w:val="00052B6F"/>
    <w:rsid w:val="000530FB"/>
    <w:rsid w:val="000532ED"/>
    <w:rsid w:val="000539E8"/>
    <w:rsid w:val="0005467D"/>
    <w:rsid w:val="0005525C"/>
    <w:rsid w:val="000560DD"/>
    <w:rsid w:val="00062372"/>
    <w:rsid w:val="00062604"/>
    <w:rsid w:val="000643F5"/>
    <w:rsid w:val="00064826"/>
    <w:rsid w:val="000648C6"/>
    <w:rsid w:val="00065FBF"/>
    <w:rsid w:val="00065FFE"/>
    <w:rsid w:val="00070CCF"/>
    <w:rsid w:val="00071FD1"/>
    <w:rsid w:val="000726EC"/>
    <w:rsid w:val="00072A0C"/>
    <w:rsid w:val="000738BD"/>
    <w:rsid w:val="00073EE7"/>
    <w:rsid w:val="0007450E"/>
    <w:rsid w:val="00077587"/>
    <w:rsid w:val="00077943"/>
    <w:rsid w:val="00077C62"/>
    <w:rsid w:val="00081F71"/>
    <w:rsid w:val="000826D8"/>
    <w:rsid w:val="000831D9"/>
    <w:rsid w:val="00086BC8"/>
    <w:rsid w:val="00087D40"/>
    <w:rsid w:val="00091A1E"/>
    <w:rsid w:val="00092037"/>
    <w:rsid w:val="00092EE9"/>
    <w:rsid w:val="000936A6"/>
    <w:rsid w:val="00095684"/>
    <w:rsid w:val="00095B0B"/>
    <w:rsid w:val="00095C1A"/>
    <w:rsid w:val="000A0BA8"/>
    <w:rsid w:val="000A16CE"/>
    <w:rsid w:val="000A2803"/>
    <w:rsid w:val="000A3FDD"/>
    <w:rsid w:val="000A6FCB"/>
    <w:rsid w:val="000A7277"/>
    <w:rsid w:val="000A7892"/>
    <w:rsid w:val="000A791A"/>
    <w:rsid w:val="000B01C5"/>
    <w:rsid w:val="000B04CA"/>
    <w:rsid w:val="000B10D1"/>
    <w:rsid w:val="000B1314"/>
    <w:rsid w:val="000B4209"/>
    <w:rsid w:val="000B4602"/>
    <w:rsid w:val="000B4921"/>
    <w:rsid w:val="000C6F2B"/>
    <w:rsid w:val="000C7611"/>
    <w:rsid w:val="000C79CA"/>
    <w:rsid w:val="000C7B7C"/>
    <w:rsid w:val="000C7FA5"/>
    <w:rsid w:val="000D036C"/>
    <w:rsid w:val="000D07E6"/>
    <w:rsid w:val="000D22ED"/>
    <w:rsid w:val="000D2CE7"/>
    <w:rsid w:val="000D3137"/>
    <w:rsid w:val="000D3396"/>
    <w:rsid w:val="000D3C21"/>
    <w:rsid w:val="000D55B8"/>
    <w:rsid w:val="000E2DB4"/>
    <w:rsid w:val="000E39EF"/>
    <w:rsid w:val="000E4D76"/>
    <w:rsid w:val="000E56F5"/>
    <w:rsid w:val="000E5BE3"/>
    <w:rsid w:val="000F0BBC"/>
    <w:rsid w:val="000F36F0"/>
    <w:rsid w:val="000F4E6F"/>
    <w:rsid w:val="000F74ED"/>
    <w:rsid w:val="000F7DC5"/>
    <w:rsid w:val="00100F00"/>
    <w:rsid w:val="001013F6"/>
    <w:rsid w:val="001021A0"/>
    <w:rsid w:val="00102DFA"/>
    <w:rsid w:val="00107623"/>
    <w:rsid w:val="00107FD1"/>
    <w:rsid w:val="001101D5"/>
    <w:rsid w:val="00110507"/>
    <w:rsid w:val="00110A72"/>
    <w:rsid w:val="00110BB5"/>
    <w:rsid w:val="001117D0"/>
    <w:rsid w:val="00112C6A"/>
    <w:rsid w:val="001140A9"/>
    <w:rsid w:val="001142DE"/>
    <w:rsid w:val="00115CAF"/>
    <w:rsid w:val="0011615C"/>
    <w:rsid w:val="00116D75"/>
    <w:rsid w:val="001175FF"/>
    <w:rsid w:val="001204D3"/>
    <w:rsid w:val="00120ED9"/>
    <w:rsid w:val="0012174F"/>
    <w:rsid w:val="00124823"/>
    <w:rsid w:val="00124E90"/>
    <w:rsid w:val="00125B6D"/>
    <w:rsid w:val="0012710A"/>
    <w:rsid w:val="001302FC"/>
    <w:rsid w:val="00132377"/>
    <w:rsid w:val="001324A8"/>
    <w:rsid w:val="00134D02"/>
    <w:rsid w:val="0013522A"/>
    <w:rsid w:val="001367BA"/>
    <w:rsid w:val="00140113"/>
    <w:rsid w:val="00140F72"/>
    <w:rsid w:val="001411AC"/>
    <w:rsid w:val="0014181D"/>
    <w:rsid w:val="0014328A"/>
    <w:rsid w:val="00143B27"/>
    <w:rsid w:val="00145A34"/>
    <w:rsid w:val="00145CA6"/>
    <w:rsid w:val="00146B85"/>
    <w:rsid w:val="00151CDF"/>
    <w:rsid w:val="0015283C"/>
    <w:rsid w:val="001542A7"/>
    <w:rsid w:val="00154C62"/>
    <w:rsid w:val="00155596"/>
    <w:rsid w:val="001559D3"/>
    <w:rsid w:val="00157A03"/>
    <w:rsid w:val="00163ACD"/>
    <w:rsid w:val="00163B19"/>
    <w:rsid w:val="00163E56"/>
    <w:rsid w:val="00167D2D"/>
    <w:rsid w:val="00173289"/>
    <w:rsid w:val="00174A9C"/>
    <w:rsid w:val="00175D05"/>
    <w:rsid w:val="00175D2C"/>
    <w:rsid w:val="00176C62"/>
    <w:rsid w:val="0017714D"/>
    <w:rsid w:val="00177D22"/>
    <w:rsid w:val="0018006E"/>
    <w:rsid w:val="00182527"/>
    <w:rsid w:val="001827EB"/>
    <w:rsid w:val="00182990"/>
    <w:rsid w:val="00182DFD"/>
    <w:rsid w:val="00183EB5"/>
    <w:rsid w:val="001848DA"/>
    <w:rsid w:val="00185EC6"/>
    <w:rsid w:val="00190E16"/>
    <w:rsid w:val="00193792"/>
    <w:rsid w:val="00195153"/>
    <w:rsid w:val="0019586D"/>
    <w:rsid w:val="00197007"/>
    <w:rsid w:val="00197DAE"/>
    <w:rsid w:val="001A41F6"/>
    <w:rsid w:val="001A4996"/>
    <w:rsid w:val="001A4E42"/>
    <w:rsid w:val="001A511C"/>
    <w:rsid w:val="001A7330"/>
    <w:rsid w:val="001A7EEB"/>
    <w:rsid w:val="001B01D9"/>
    <w:rsid w:val="001B1ACA"/>
    <w:rsid w:val="001B1E01"/>
    <w:rsid w:val="001B2B81"/>
    <w:rsid w:val="001B521E"/>
    <w:rsid w:val="001B5307"/>
    <w:rsid w:val="001B53A3"/>
    <w:rsid w:val="001B540B"/>
    <w:rsid w:val="001B5997"/>
    <w:rsid w:val="001B5A48"/>
    <w:rsid w:val="001B658B"/>
    <w:rsid w:val="001C0074"/>
    <w:rsid w:val="001C15CF"/>
    <w:rsid w:val="001C16C7"/>
    <w:rsid w:val="001C24E1"/>
    <w:rsid w:val="001C3DB5"/>
    <w:rsid w:val="001C4A42"/>
    <w:rsid w:val="001D0F4B"/>
    <w:rsid w:val="001D1692"/>
    <w:rsid w:val="001D2FFD"/>
    <w:rsid w:val="001D3039"/>
    <w:rsid w:val="001D5CDD"/>
    <w:rsid w:val="001E0CE1"/>
    <w:rsid w:val="001E18C7"/>
    <w:rsid w:val="001F2209"/>
    <w:rsid w:val="001F3AE6"/>
    <w:rsid w:val="001F46F6"/>
    <w:rsid w:val="001F653B"/>
    <w:rsid w:val="0020082C"/>
    <w:rsid w:val="0020195B"/>
    <w:rsid w:val="002027B9"/>
    <w:rsid w:val="002057B9"/>
    <w:rsid w:val="0020588E"/>
    <w:rsid w:val="002100B0"/>
    <w:rsid w:val="00210980"/>
    <w:rsid w:val="002117D5"/>
    <w:rsid w:val="002121B0"/>
    <w:rsid w:val="00213818"/>
    <w:rsid w:val="00215703"/>
    <w:rsid w:val="0021622A"/>
    <w:rsid w:val="00217549"/>
    <w:rsid w:val="00217C57"/>
    <w:rsid w:val="0022087B"/>
    <w:rsid w:val="002210AB"/>
    <w:rsid w:val="002226E1"/>
    <w:rsid w:val="0022371A"/>
    <w:rsid w:val="0022426B"/>
    <w:rsid w:val="002251EC"/>
    <w:rsid w:val="002268B3"/>
    <w:rsid w:val="00226AAA"/>
    <w:rsid w:val="00226FB5"/>
    <w:rsid w:val="002321CB"/>
    <w:rsid w:val="00232D02"/>
    <w:rsid w:val="00232E0C"/>
    <w:rsid w:val="00233960"/>
    <w:rsid w:val="00234A2A"/>
    <w:rsid w:val="00234C7E"/>
    <w:rsid w:val="00240123"/>
    <w:rsid w:val="002406E5"/>
    <w:rsid w:val="00241B7F"/>
    <w:rsid w:val="00244B28"/>
    <w:rsid w:val="00244D32"/>
    <w:rsid w:val="0024516B"/>
    <w:rsid w:val="002502B1"/>
    <w:rsid w:val="00251640"/>
    <w:rsid w:val="00251702"/>
    <w:rsid w:val="00252829"/>
    <w:rsid w:val="00252BCA"/>
    <w:rsid w:val="0025463D"/>
    <w:rsid w:val="00254CED"/>
    <w:rsid w:val="0025744B"/>
    <w:rsid w:val="002611EA"/>
    <w:rsid w:val="00262826"/>
    <w:rsid w:val="002628F8"/>
    <w:rsid w:val="0026495E"/>
    <w:rsid w:val="00265249"/>
    <w:rsid w:val="0026633E"/>
    <w:rsid w:val="00270643"/>
    <w:rsid w:val="0027064D"/>
    <w:rsid w:val="0027219C"/>
    <w:rsid w:val="00272630"/>
    <w:rsid w:val="002743E1"/>
    <w:rsid w:val="00274FA2"/>
    <w:rsid w:val="00275CA8"/>
    <w:rsid w:val="0028244C"/>
    <w:rsid w:val="00282787"/>
    <w:rsid w:val="00282E0C"/>
    <w:rsid w:val="00283656"/>
    <w:rsid w:val="0028385E"/>
    <w:rsid w:val="002840CD"/>
    <w:rsid w:val="00284BEB"/>
    <w:rsid w:val="00286569"/>
    <w:rsid w:val="002872F9"/>
    <w:rsid w:val="0029131A"/>
    <w:rsid w:val="002920E2"/>
    <w:rsid w:val="00296445"/>
    <w:rsid w:val="00296A49"/>
    <w:rsid w:val="002A0A58"/>
    <w:rsid w:val="002A2BEC"/>
    <w:rsid w:val="002A2E9C"/>
    <w:rsid w:val="002A38B6"/>
    <w:rsid w:val="002A3B88"/>
    <w:rsid w:val="002A66B9"/>
    <w:rsid w:val="002A68FB"/>
    <w:rsid w:val="002A701B"/>
    <w:rsid w:val="002B130B"/>
    <w:rsid w:val="002B30DE"/>
    <w:rsid w:val="002B5E1B"/>
    <w:rsid w:val="002B6264"/>
    <w:rsid w:val="002B6C33"/>
    <w:rsid w:val="002B6DCF"/>
    <w:rsid w:val="002B7359"/>
    <w:rsid w:val="002B7653"/>
    <w:rsid w:val="002C0495"/>
    <w:rsid w:val="002C049E"/>
    <w:rsid w:val="002C07F3"/>
    <w:rsid w:val="002C3226"/>
    <w:rsid w:val="002C3284"/>
    <w:rsid w:val="002C448B"/>
    <w:rsid w:val="002C4942"/>
    <w:rsid w:val="002C4E9A"/>
    <w:rsid w:val="002C5388"/>
    <w:rsid w:val="002C58B7"/>
    <w:rsid w:val="002C73B4"/>
    <w:rsid w:val="002C77D4"/>
    <w:rsid w:val="002D00BB"/>
    <w:rsid w:val="002D22EA"/>
    <w:rsid w:val="002D4422"/>
    <w:rsid w:val="002D450F"/>
    <w:rsid w:val="002D56C4"/>
    <w:rsid w:val="002D5925"/>
    <w:rsid w:val="002D645B"/>
    <w:rsid w:val="002D70FC"/>
    <w:rsid w:val="002D736C"/>
    <w:rsid w:val="002E07F4"/>
    <w:rsid w:val="002E1C01"/>
    <w:rsid w:val="002E2183"/>
    <w:rsid w:val="002E3AAA"/>
    <w:rsid w:val="002E3D3A"/>
    <w:rsid w:val="002E427D"/>
    <w:rsid w:val="002E4997"/>
    <w:rsid w:val="002E4FA0"/>
    <w:rsid w:val="002E7C19"/>
    <w:rsid w:val="002F053D"/>
    <w:rsid w:val="002F1FA0"/>
    <w:rsid w:val="002F2497"/>
    <w:rsid w:val="002F478F"/>
    <w:rsid w:val="002F5D9C"/>
    <w:rsid w:val="00300BC7"/>
    <w:rsid w:val="00300ED4"/>
    <w:rsid w:val="00301BB0"/>
    <w:rsid w:val="00305468"/>
    <w:rsid w:val="003056EA"/>
    <w:rsid w:val="00306F83"/>
    <w:rsid w:val="003070E2"/>
    <w:rsid w:val="003115B7"/>
    <w:rsid w:val="003124B8"/>
    <w:rsid w:val="0031377A"/>
    <w:rsid w:val="00314281"/>
    <w:rsid w:val="00314BB2"/>
    <w:rsid w:val="00314EA4"/>
    <w:rsid w:val="003161C2"/>
    <w:rsid w:val="00321B6C"/>
    <w:rsid w:val="00321FFD"/>
    <w:rsid w:val="003240AD"/>
    <w:rsid w:val="00326FFB"/>
    <w:rsid w:val="003277CD"/>
    <w:rsid w:val="0033235B"/>
    <w:rsid w:val="003331A7"/>
    <w:rsid w:val="00334D63"/>
    <w:rsid w:val="003354AE"/>
    <w:rsid w:val="00336BE0"/>
    <w:rsid w:val="0033798E"/>
    <w:rsid w:val="00337F44"/>
    <w:rsid w:val="003404F7"/>
    <w:rsid w:val="00341FC4"/>
    <w:rsid w:val="0034409D"/>
    <w:rsid w:val="0034614B"/>
    <w:rsid w:val="00346C81"/>
    <w:rsid w:val="00347A40"/>
    <w:rsid w:val="003506EF"/>
    <w:rsid w:val="00351483"/>
    <w:rsid w:val="00351AA8"/>
    <w:rsid w:val="003527D2"/>
    <w:rsid w:val="00354281"/>
    <w:rsid w:val="003545CE"/>
    <w:rsid w:val="00357D89"/>
    <w:rsid w:val="00357FFB"/>
    <w:rsid w:val="00363F26"/>
    <w:rsid w:val="0036634C"/>
    <w:rsid w:val="003666CE"/>
    <w:rsid w:val="00371F6A"/>
    <w:rsid w:val="00372E8E"/>
    <w:rsid w:val="00373B2A"/>
    <w:rsid w:val="003745DF"/>
    <w:rsid w:val="00375CDF"/>
    <w:rsid w:val="00380A96"/>
    <w:rsid w:val="00381D9A"/>
    <w:rsid w:val="00383626"/>
    <w:rsid w:val="00383A1B"/>
    <w:rsid w:val="00386C7F"/>
    <w:rsid w:val="00386F54"/>
    <w:rsid w:val="003874C7"/>
    <w:rsid w:val="003922D0"/>
    <w:rsid w:val="0039371B"/>
    <w:rsid w:val="00396F72"/>
    <w:rsid w:val="003978B5"/>
    <w:rsid w:val="003A04A4"/>
    <w:rsid w:val="003A0ABE"/>
    <w:rsid w:val="003A58ED"/>
    <w:rsid w:val="003B12D4"/>
    <w:rsid w:val="003B2764"/>
    <w:rsid w:val="003B2FD8"/>
    <w:rsid w:val="003B3061"/>
    <w:rsid w:val="003B61FB"/>
    <w:rsid w:val="003B79DF"/>
    <w:rsid w:val="003C1497"/>
    <w:rsid w:val="003C1BFE"/>
    <w:rsid w:val="003C1E37"/>
    <w:rsid w:val="003C274E"/>
    <w:rsid w:val="003C33C4"/>
    <w:rsid w:val="003C3C76"/>
    <w:rsid w:val="003D28A2"/>
    <w:rsid w:val="003D345C"/>
    <w:rsid w:val="003D3EFB"/>
    <w:rsid w:val="003D3F43"/>
    <w:rsid w:val="003D4AE0"/>
    <w:rsid w:val="003D7B97"/>
    <w:rsid w:val="003E1E5F"/>
    <w:rsid w:val="003E1E82"/>
    <w:rsid w:val="003E5DD4"/>
    <w:rsid w:val="003E605F"/>
    <w:rsid w:val="003F3325"/>
    <w:rsid w:val="003F34BD"/>
    <w:rsid w:val="003F4E34"/>
    <w:rsid w:val="003F7DB2"/>
    <w:rsid w:val="00401132"/>
    <w:rsid w:val="00401C9A"/>
    <w:rsid w:val="00401D32"/>
    <w:rsid w:val="00402962"/>
    <w:rsid w:val="00403D73"/>
    <w:rsid w:val="004041D6"/>
    <w:rsid w:val="004047CB"/>
    <w:rsid w:val="00404C31"/>
    <w:rsid w:val="00405065"/>
    <w:rsid w:val="00406D81"/>
    <w:rsid w:val="00406FC5"/>
    <w:rsid w:val="00407D96"/>
    <w:rsid w:val="00410C37"/>
    <w:rsid w:val="004112F6"/>
    <w:rsid w:val="0041131F"/>
    <w:rsid w:val="00412578"/>
    <w:rsid w:val="00412CEA"/>
    <w:rsid w:val="00413B1C"/>
    <w:rsid w:val="00413B79"/>
    <w:rsid w:val="00414909"/>
    <w:rsid w:val="0041610E"/>
    <w:rsid w:val="00417D34"/>
    <w:rsid w:val="00420467"/>
    <w:rsid w:val="00424E27"/>
    <w:rsid w:val="00425B87"/>
    <w:rsid w:val="004262CF"/>
    <w:rsid w:val="004307F9"/>
    <w:rsid w:val="004315A7"/>
    <w:rsid w:val="00433F02"/>
    <w:rsid w:val="0043451D"/>
    <w:rsid w:val="004361E2"/>
    <w:rsid w:val="0043673C"/>
    <w:rsid w:val="0043703C"/>
    <w:rsid w:val="004421F8"/>
    <w:rsid w:val="00442F69"/>
    <w:rsid w:val="00443D31"/>
    <w:rsid w:val="0044444A"/>
    <w:rsid w:val="00444D96"/>
    <w:rsid w:val="0044684F"/>
    <w:rsid w:val="00446DCC"/>
    <w:rsid w:val="004474C9"/>
    <w:rsid w:val="004479F8"/>
    <w:rsid w:val="00450261"/>
    <w:rsid w:val="004503A5"/>
    <w:rsid w:val="00452B49"/>
    <w:rsid w:val="004549CA"/>
    <w:rsid w:val="00454F3A"/>
    <w:rsid w:val="00457A27"/>
    <w:rsid w:val="004604ED"/>
    <w:rsid w:val="00460C65"/>
    <w:rsid w:val="0046140F"/>
    <w:rsid w:val="00462590"/>
    <w:rsid w:val="00462775"/>
    <w:rsid w:val="00462AED"/>
    <w:rsid w:val="00464738"/>
    <w:rsid w:val="004661EE"/>
    <w:rsid w:val="00467FB1"/>
    <w:rsid w:val="00471064"/>
    <w:rsid w:val="00471495"/>
    <w:rsid w:val="00471CA0"/>
    <w:rsid w:val="00471F56"/>
    <w:rsid w:val="00472A3F"/>
    <w:rsid w:val="00473C73"/>
    <w:rsid w:val="00477D90"/>
    <w:rsid w:val="00482C71"/>
    <w:rsid w:val="0048377E"/>
    <w:rsid w:val="0048438E"/>
    <w:rsid w:val="00484FBA"/>
    <w:rsid w:val="0048586F"/>
    <w:rsid w:val="00485A21"/>
    <w:rsid w:val="00487267"/>
    <w:rsid w:val="004878B2"/>
    <w:rsid w:val="00492710"/>
    <w:rsid w:val="00492713"/>
    <w:rsid w:val="0049666E"/>
    <w:rsid w:val="00496C3D"/>
    <w:rsid w:val="004978EE"/>
    <w:rsid w:val="00497FFA"/>
    <w:rsid w:val="004A0086"/>
    <w:rsid w:val="004A03D4"/>
    <w:rsid w:val="004A2002"/>
    <w:rsid w:val="004A2970"/>
    <w:rsid w:val="004A3B50"/>
    <w:rsid w:val="004A465E"/>
    <w:rsid w:val="004A4871"/>
    <w:rsid w:val="004A4B72"/>
    <w:rsid w:val="004A4D4D"/>
    <w:rsid w:val="004A50FE"/>
    <w:rsid w:val="004A55CE"/>
    <w:rsid w:val="004B32EB"/>
    <w:rsid w:val="004B4059"/>
    <w:rsid w:val="004B417B"/>
    <w:rsid w:val="004B587A"/>
    <w:rsid w:val="004B6220"/>
    <w:rsid w:val="004B6ADE"/>
    <w:rsid w:val="004B6B83"/>
    <w:rsid w:val="004B6C04"/>
    <w:rsid w:val="004B7A80"/>
    <w:rsid w:val="004C03B9"/>
    <w:rsid w:val="004C2020"/>
    <w:rsid w:val="004C33C2"/>
    <w:rsid w:val="004C384D"/>
    <w:rsid w:val="004C529D"/>
    <w:rsid w:val="004C567A"/>
    <w:rsid w:val="004C69A8"/>
    <w:rsid w:val="004D0116"/>
    <w:rsid w:val="004D0EB0"/>
    <w:rsid w:val="004D1DD5"/>
    <w:rsid w:val="004D4588"/>
    <w:rsid w:val="004D4728"/>
    <w:rsid w:val="004D5303"/>
    <w:rsid w:val="004D6003"/>
    <w:rsid w:val="004D6242"/>
    <w:rsid w:val="004D6285"/>
    <w:rsid w:val="004D7996"/>
    <w:rsid w:val="004E09BB"/>
    <w:rsid w:val="004E1774"/>
    <w:rsid w:val="004E4360"/>
    <w:rsid w:val="004E4D86"/>
    <w:rsid w:val="004E5443"/>
    <w:rsid w:val="004E7E47"/>
    <w:rsid w:val="004F00C2"/>
    <w:rsid w:val="004F16B2"/>
    <w:rsid w:val="004F2668"/>
    <w:rsid w:val="004F2A1E"/>
    <w:rsid w:val="00501835"/>
    <w:rsid w:val="00501D57"/>
    <w:rsid w:val="00504C47"/>
    <w:rsid w:val="005063D9"/>
    <w:rsid w:val="0051183F"/>
    <w:rsid w:val="00511BB9"/>
    <w:rsid w:val="00512106"/>
    <w:rsid w:val="00513230"/>
    <w:rsid w:val="005144FC"/>
    <w:rsid w:val="0051469C"/>
    <w:rsid w:val="0051480A"/>
    <w:rsid w:val="00515A85"/>
    <w:rsid w:val="005176D3"/>
    <w:rsid w:val="005202E6"/>
    <w:rsid w:val="005211B4"/>
    <w:rsid w:val="005227A8"/>
    <w:rsid w:val="00522A0D"/>
    <w:rsid w:val="00524D55"/>
    <w:rsid w:val="005307AD"/>
    <w:rsid w:val="00530A62"/>
    <w:rsid w:val="00530E5A"/>
    <w:rsid w:val="005376C3"/>
    <w:rsid w:val="0054105C"/>
    <w:rsid w:val="00541BE8"/>
    <w:rsid w:val="00545F9D"/>
    <w:rsid w:val="005475DA"/>
    <w:rsid w:val="005540BE"/>
    <w:rsid w:val="0055545A"/>
    <w:rsid w:val="00556AF3"/>
    <w:rsid w:val="00560825"/>
    <w:rsid w:val="00562A94"/>
    <w:rsid w:val="00563C76"/>
    <w:rsid w:val="00564AAD"/>
    <w:rsid w:val="00570215"/>
    <w:rsid w:val="0057032A"/>
    <w:rsid w:val="005703C2"/>
    <w:rsid w:val="00570915"/>
    <w:rsid w:val="00573745"/>
    <w:rsid w:val="00573A3C"/>
    <w:rsid w:val="005745FB"/>
    <w:rsid w:val="005749F7"/>
    <w:rsid w:val="00574F7B"/>
    <w:rsid w:val="00575F38"/>
    <w:rsid w:val="005765D1"/>
    <w:rsid w:val="00581007"/>
    <w:rsid w:val="00581C1E"/>
    <w:rsid w:val="005834F1"/>
    <w:rsid w:val="005860F1"/>
    <w:rsid w:val="00586135"/>
    <w:rsid w:val="00586E29"/>
    <w:rsid w:val="0058797F"/>
    <w:rsid w:val="005879D0"/>
    <w:rsid w:val="00587BAF"/>
    <w:rsid w:val="00587D21"/>
    <w:rsid w:val="0059086D"/>
    <w:rsid w:val="00590986"/>
    <w:rsid w:val="00590DA8"/>
    <w:rsid w:val="005917E2"/>
    <w:rsid w:val="00594963"/>
    <w:rsid w:val="005A133E"/>
    <w:rsid w:val="005A1867"/>
    <w:rsid w:val="005A34A8"/>
    <w:rsid w:val="005A5BD1"/>
    <w:rsid w:val="005B1009"/>
    <w:rsid w:val="005B15E9"/>
    <w:rsid w:val="005B2599"/>
    <w:rsid w:val="005B2AC9"/>
    <w:rsid w:val="005B2FA4"/>
    <w:rsid w:val="005B4FD4"/>
    <w:rsid w:val="005B5F16"/>
    <w:rsid w:val="005B5F60"/>
    <w:rsid w:val="005B602B"/>
    <w:rsid w:val="005B7B76"/>
    <w:rsid w:val="005C08FF"/>
    <w:rsid w:val="005C32E5"/>
    <w:rsid w:val="005C51E4"/>
    <w:rsid w:val="005E0C47"/>
    <w:rsid w:val="005E26F8"/>
    <w:rsid w:val="005E329D"/>
    <w:rsid w:val="005E3399"/>
    <w:rsid w:val="005E3BF7"/>
    <w:rsid w:val="005E4320"/>
    <w:rsid w:val="005E543B"/>
    <w:rsid w:val="005E6CE6"/>
    <w:rsid w:val="005E6DC6"/>
    <w:rsid w:val="005E7415"/>
    <w:rsid w:val="005E77BE"/>
    <w:rsid w:val="005F01F3"/>
    <w:rsid w:val="005F2759"/>
    <w:rsid w:val="005F44C3"/>
    <w:rsid w:val="005F7925"/>
    <w:rsid w:val="00600024"/>
    <w:rsid w:val="00600C36"/>
    <w:rsid w:val="00600D4C"/>
    <w:rsid w:val="00600FEB"/>
    <w:rsid w:val="00601ECF"/>
    <w:rsid w:val="00602183"/>
    <w:rsid w:val="00604992"/>
    <w:rsid w:val="0060723E"/>
    <w:rsid w:val="0060775D"/>
    <w:rsid w:val="006110B0"/>
    <w:rsid w:val="00611ACC"/>
    <w:rsid w:val="00612130"/>
    <w:rsid w:val="0061259F"/>
    <w:rsid w:val="00612C37"/>
    <w:rsid w:val="0061341A"/>
    <w:rsid w:val="00613AEA"/>
    <w:rsid w:val="006148E1"/>
    <w:rsid w:val="00615418"/>
    <w:rsid w:val="00620663"/>
    <w:rsid w:val="006215F3"/>
    <w:rsid w:val="00621E30"/>
    <w:rsid w:val="00625329"/>
    <w:rsid w:val="00625D7E"/>
    <w:rsid w:val="0063198B"/>
    <w:rsid w:val="00631D40"/>
    <w:rsid w:val="00633116"/>
    <w:rsid w:val="00634D1C"/>
    <w:rsid w:val="00635F80"/>
    <w:rsid w:val="0063614C"/>
    <w:rsid w:val="006366BE"/>
    <w:rsid w:val="00640CC0"/>
    <w:rsid w:val="0064226E"/>
    <w:rsid w:val="006434F2"/>
    <w:rsid w:val="00643F27"/>
    <w:rsid w:val="00650717"/>
    <w:rsid w:val="0065080C"/>
    <w:rsid w:val="00650AF7"/>
    <w:rsid w:val="006525F1"/>
    <w:rsid w:val="00653B10"/>
    <w:rsid w:val="006554B5"/>
    <w:rsid w:val="006555AC"/>
    <w:rsid w:val="006564A3"/>
    <w:rsid w:val="00657A40"/>
    <w:rsid w:val="00657AB2"/>
    <w:rsid w:val="006606F9"/>
    <w:rsid w:val="006609CE"/>
    <w:rsid w:val="00660B3C"/>
    <w:rsid w:val="00660D60"/>
    <w:rsid w:val="006622D5"/>
    <w:rsid w:val="006624F1"/>
    <w:rsid w:val="00662AA8"/>
    <w:rsid w:val="00663279"/>
    <w:rsid w:val="00663FE2"/>
    <w:rsid w:val="00664E61"/>
    <w:rsid w:val="00666E30"/>
    <w:rsid w:val="00672074"/>
    <w:rsid w:val="006733C6"/>
    <w:rsid w:val="00673A5E"/>
    <w:rsid w:val="00674046"/>
    <w:rsid w:val="00675CD6"/>
    <w:rsid w:val="00676CED"/>
    <w:rsid w:val="00682DAF"/>
    <w:rsid w:val="00684203"/>
    <w:rsid w:val="00684372"/>
    <w:rsid w:val="0068462A"/>
    <w:rsid w:val="00693F05"/>
    <w:rsid w:val="006950D6"/>
    <w:rsid w:val="0069517B"/>
    <w:rsid w:val="0069623C"/>
    <w:rsid w:val="00696CA0"/>
    <w:rsid w:val="0069763F"/>
    <w:rsid w:val="006978A8"/>
    <w:rsid w:val="006A0432"/>
    <w:rsid w:val="006A3540"/>
    <w:rsid w:val="006A4591"/>
    <w:rsid w:val="006A464F"/>
    <w:rsid w:val="006A6E02"/>
    <w:rsid w:val="006A7B07"/>
    <w:rsid w:val="006A7C83"/>
    <w:rsid w:val="006B0599"/>
    <w:rsid w:val="006B17D7"/>
    <w:rsid w:val="006B23D3"/>
    <w:rsid w:val="006B45BF"/>
    <w:rsid w:val="006C16DA"/>
    <w:rsid w:val="006C2B4D"/>
    <w:rsid w:val="006C6AE6"/>
    <w:rsid w:val="006C76DC"/>
    <w:rsid w:val="006D0DE0"/>
    <w:rsid w:val="006D0DF5"/>
    <w:rsid w:val="006D69FD"/>
    <w:rsid w:val="006D792F"/>
    <w:rsid w:val="006E0428"/>
    <w:rsid w:val="006E0F5E"/>
    <w:rsid w:val="006E15AF"/>
    <w:rsid w:val="006E287D"/>
    <w:rsid w:val="006E5267"/>
    <w:rsid w:val="006E559B"/>
    <w:rsid w:val="006E70AB"/>
    <w:rsid w:val="006F0BBF"/>
    <w:rsid w:val="006F1261"/>
    <w:rsid w:val="006F1D2D"/>
    <w:rsid w:val="006F259C"/>
    <w:rsid w:val="006F286F"/>
    <w:rsid w:val="006F2EC2"/>
    <w:rsid w:val="006F3F16"/>
    <w:rsid w:val="006F419E"/>
    <w:rsid w:val="006F5C00"/>
    <w:rsid w:val="006F6457"/>
    <w:rsid w:val="006F7D1A"/>
    <w:rsid w:val="0070057A"/>
    <w:rsid w:val="00700E15"/>
    <w:rsid w:val="0070107A"/>
    <w:rsid w:val="007043E5"/>
    <w:rsid w:val="007055FB"/>
    <w:rsid w:val="00706167"/>
    <w:rsid w:val="0070699A"/>
    <w:rsid w:val="00707C7A"/>
    <w:rsid w:val="00710803"/>
    <w:rsid w:val="0071314E"/>
    <w:rsid w:val="007135F5"/>
    <w:rsid w:val="007138EF"/>
    <w:rsid w:val="00714871"/>
    <w:rsid w:val="00714F5E"/>
    <w:rsid w:val="00715A02"/>
    <w:rsid w:val="007172A2"/>
    <w:rsid w:val="00717F15"/>
    <w:rsid w:val="00720841"/>
    <w:rsid w:val="00722EF5"/>
    <w:rsid w:val="00724D7E"/>
    <w:rsid w:val="00724F79"/>
    <w:rsid w:val="00725431"/>
    <w:rsid w:val="00726E57"/>
    <w:rsid w:val="00727A58"/>
    <w:rsid w:val="00727CB2"/>
    <w:rsid w:val="00732E6F"/>
    <w:rsid w:val="007331B3"/>
    <w:rsid w:val="00736165"/>
    <w:rsid w:val="007362D1"/>
    <w:rsid w:val="00736392"/>
    <w:rsid w:val="00736FEA"/>
    <w:rsid w:val="007374C2"/>
    <w:rsid w:val="007404C7"/>
    <w:rsid w:val="00740A2C"/>
    <w:rsid w:val="00742591"/>
    <w:rsid w:val="0074356F"/>
    <w:rsid w:val="00744560"/>
    <w:rsid w:val="00744FAC"/>
    <w:rsid w:val="007455DF"/>
    <w:rsid w:val="00745EE7"/>
    <w:rsid w:val="0075152B"/>
    <w:rsid w:val="0075384B"/>
    <w:rsid w:val="007544E6"/>
    <w:rsid w:val="0075465B"/>
    <w:rsid w:val="00755DD9"/>
    <w:rsid w:val="007568D6"/>
    <w:rsid w:val="0075712A"/>
    <w:rsid w:val="00760436"/>
    <w:rsid w:val="00764C4F"/>
    <w:rsid w:val="00765411"/>
    <w:rsid w:val="00765F8F"/>
    <w:rsid w:val="007667E4"/>
    <w:rsid w:val="00766F42"/>
    <w:rsid w:val="00770BC2"/>
    <w:rsid w:val="00770C50"/>
    <w:rsid w:val="00772A9F"/>
    <w:rsid w:val="007740F8"/>
    <w:rsid w:val="00774833"/>
    <w:rsid w:val="00774EB9"/>
    <w:rsid w:val="007760A1"/>
    <w:rsid w:val="0077695F"/>
    <w:rsid w:val="00777109"/>
    <w:rsid w:val="0077760E"/>
    <w:rsid w:val="00781DE4"/>
    <w:rsid w:val="0078402A"/>
    <w:rsid w:val="007848A1"/>
    <w:rsid w:val="00785381"/>
    <w:rsid w:val="00785ABF"/>
    <w:rsid w:val="00786D35"/>
    <w:rsid w:val="00787106"/>
    <w:rsid w:val="00787401"/>
    <w:rsid w:val="007877B7"/>
    <w:rsid w:val="0079131E"/>
    <w:rsid w:val="007931E3"/>
    <w:rsid w:val="00794377"/>
    <w:rsid w:val="00794913"/>
    <w:rsid w:val="0079544B"/>
    <w:rsid w:val="007969BF"/>
    <w:rsid w:val="00796E86"/>
    <w:rsid w:val="007971FE"/>
    <w:rsid w:val="00797E30"/>
    <w:rsid w:val="007A2B36"/>
    <w:rsid w:val="007A3BDC"/>
    <w:rsid w:val="007A44FC"/>
    <w:rsid w:val="007A6310"/>
    <w:rsid w:val="007B0057"/>
    <w:rsid w:val="007B51C9"/>
    <w:rsid w:val="007B520B"/>
    <w:rsid w:val="007B56D1"/>
    <w:rsid w:val="007B6B78"/>
    <w:rsid w:val="007C40DD"/>
    <w:rsid w:val="007D3430"/>
    <w:rsid w:val="007D38A6"/>
    <w:rsid w:val="007D679D"/>
    <w:rsid w:val="007D7393"/>
    <w:rsid w:val="007D7814"/>
    <w:rsid w:val="007E1302"/>
    <w:rsid w:val="007E1401"/>
    <w:rsid w:val="007E290A"/>
    <w:rsid w:val="007E4F7C"/>
    <w:rsid w:val="007E6661"/>
    <w:rsid w:val="007F26CE"/>
    <w:rsid w:val="007F2E79"/>
    <w:rsid w:val="007F329E"/>
    <w:rsid w:val="007F4767"/>
    <w:rsid w:val="007F5137"/>
    <w:rsid w:val="007F51FD"/>
    <w:rsid w:val="007F58C6"/>
    <w:rsid w:val="007F6392"/>
    <w:rsid w:val="007F6E1E"/>
    <w:rsid w:val="007F71B9"/>
    <w:rsid w:val="007F7DB7"/>
    <w:rsid w:val="00802200"/>
    <w:rsid w:val="00802DEC"/>
    <w:rsid w:val="008038DE"/>
    <w:rsid w:val="0080523D"/>
    <w:rsid w:val="0080530E"/>
    <w:rsid w:val="00805DA7"/>
    <w:rsid w:val="008063C1"/>
    <w:rsid w:val="008068BF"/>
    <w:rsid w:val="00806B43"/>
    <w:rsid w:val="00810EE8"/>
    <w:rsid w:val="00811F58"/>
    <w:rsid w:val="00811FD5"/>
    <w:rsid w:val="00812197"/>
    <w:rsid w:val="00816433"/>
    <w:rsid w:val="008173C6"/>
    <w:rsid w:val="00817822"/>
    <w:rsid w:val="00820165"/>
    <w:rsid w:val="00822B12"/>
    <w:rsid w:val="0082555D"/>
    <w:rsid w:val="008258A7"/>
    <w:rsid w:val="00826663"/>
    <w:rsid w:val="0082688C"/>
    <w:rsid w:val="00826F32"/>
    <w:rsid w:val="008279EB"/>
    <w:rsid w:val="00830CD7"/>
    <w:rsid w:val="00830FCE"/>
    <w:rsid w:val="0083442C"/>
    <w:rsid w:val="00837293"/>
    <w:rsid w:val="00837B1F"/>
    <w:rsid w:val="008401D7"/>
    <w:rsid w:val="00840F3E"/>
    <w:rsid w:val="008411DD"/>
    <w:rsid w:val="00841E68"/>
    <w:rsid w:val="00842EEC"/>
    <w:rsid w:val="0084344B"/>
    <w:rsid w:val="008448B3"/>
    <w:rsid w:val="008460D8"/>
    <w:rsid w:val="00846152"/>
    <w:rsid w:val="008470FB"/>
    <w:rsid w:val="00850040"/>
    <w:rsid w:val="008509BB"/>
    <w:rsid w:val="0085177C"/>
    <w:rsid w:val="00851A8A"/>
    <w:rsid w:val="008529C0"/>
    <w:rsid w:val="00853869"/>
    <w:rsid w:val="00853B8D"/>
    <w:rsid w:val="0085588B"/>
    <w:rsid w:val="00855F71"/>
    <w:rsid w:val="00856420"/>
    <w:rsid w:val="00860FC8"/>
    <w:rsid w:val="0086248C"/>
    <w:rsid w:val="008626E9"/>
    <w:rsid w:val="008644C6"/>
    <w:rsid w:val="0086654A"/>
    <w:rsid w:val="00867B1C"/>
    <w:rsid w:val="00870192"/>
    <w:rsid w:val="008721FD"/>
    <w:rsid w:val="008732A7"/>
    <w:rsid w:val="008732CB"/>
    <w:rsid w:val="0087336C"/>
    <w:rsid w:val="00874570"/>
    <w:rsid w:val="0087645A"/>
    <w:rsid w:val="0087658F"/>
    <w:rsid w:val="00876727"/>
    <w:rsid w:val="008811D0"/>
    <w:rsid w:val="00882001"/>
    <w:rsid w:val="0088232D"/>
    <w:rsid w:val="00882EAC"/>
    <w:rsid w:val="00884623"/>
    <w:rsid w:val="00884CD5"/>
    <w:rsid w:val="008853C1"/>
    <w:rsid w:val="00885549"/>
    <w:rsid w:val="00885940"/>
    <w:rsid w:val="00886224"/>
    <w:rsid w:val="00887909"/>
    <w:rsid w:val="00890014"/>
    <w:rsid w:val="00890137"/>
    <w:rsid w:val="00890D41"/>
    <w:rsid w:val="008919E9"/>
    <w:rsid w:val="008922CE"/>
    <w:rsid w:val="00895167"/>
    <w:rsid w:val="00895A43"/>
    <w:rsid w:val="00895FDF"/>
    <w:rsid w:val="0089612C"/>
    <w:rsid w:val="00896B1D"/>
    <w:rsid w:val="00897117"/>
    <w:rsid w:val="008A12D2"/>
    <w:rsid w:val="008A1746"/>
    <w:rsid w:val="008A270E"/>
    <w:rsid w:val="008A3598"/>
    <w:rsid w:val="008A648C"/>
    <w:rsid w:val="008B61FA"/>
    <w:rsid w:val="008B62C9"/>
    <w:rsid w:val="008B6B31"/>
    <w:rsid w:val="008C0DC4"/>
    <w:rsid w:val="008C0E32"/>
    <w:rsid w:val="008C1C57"/>
    <w:rsid w:val="008C39CD"/>
    <w:rsid w:val="008C3D08"/>
    <w:rsid w:val="008C4BF7"/>
    <w:rsid w:val="008C65B3"/>
    <w:rsid w:val="008C66C1"/>
    <w:rsid w:val="008C7A09"/>
    <w:rsid w:val="008C7D62"/>
    <w:rsid w:val="008D0798"/>
    <w:rsid w:val="008D1314"/>
    <w:rsid w:val="008D1679"/>
    <w:rsid w:val="008D2487"/>
    <w:rsid w:val="008D3829"/>
    <w:rsid w:val="008E0728"/>
    <w:rsid w:val="008E09E8"/>
    <w:rsid w:val="008E1530"/>
    <w:rsid w:val="008E463D"/>
    <w:rsid w:val="008E6B78"/>
    <w:rsid w:val="008E7909"/>
    <w:rsid w:val="008F4252"/>
    <w:rsid w:val="008F5F73"/>
    <w:rsid w:val="008F7344"/>
    <w:rsid w:val="009005D7"/>
    <w:rsid w:val="00901E6F"/>
    <w:rsid w:val="00901FA2"/>
    <w:rsid w:val="009025D8"/>
    <w:rsid w:val="00902C0E"/>
    <w:rsid w:val="009053DC"/>
    <w:rsid w:val="0090644F"/>
    <w:rsid w:val="00906456"/>
    <w:rsid w:val="00906742"/>
    <w:rsid w:val="009141EC"/>
    <w:rsid w:val="0091459F"/>
    <w:rsid w:val="00914BC0"/>
    <w:rsid w:val="00915063"/>
    <w:rsid w:val="0091586A"/>
    <w:rsid w:val="009164A2"/>
    <w:rsid w:val="00916E52"/>
    <w:rsid w:val="00917D20"/>
    <w:rsid w:val="0092052C"/>
    <w:rsid w:val="00920862"/>
    <w:rsid w:val="00920A88"/>
    <w:rsid w:val="00920ECF"/>
    <w:rsid w:val="009214EB"/>
    <w:rsid w:val="0092189D"/>
    <w:rsid w:val="009228BB"/>
    <w:rsid w:val="009237D7"/>
    <w:rsid w:val="0092578F"/>
    <w:rsid w:val="009270D6"/>
    <w:rsid w:val="009273A1"/>
    <w:rsid w:val="0093096F"/>
    <w:rsid w:val="00933CF6"/>
    <w:rsid w:val="0093402B"/>
    <w:rsid w:val="00941D5C"/>
    <w:rsid w:val="009425EA"/>
    <w:rsid w:val="009427B6"/>
    <w:rsid w:val="009435A7"/>
    <w:rsid w:val="00945015"/>
    <w:rsid w:val="009558EE"/>
    <w:rsid w:val="00955E83"/>
    <w:rsid w:val="00957022"/>
    <w:rsid w:val="00961744"/>
    <w:rsid w:val="00962533"/>
    <w:rsid w:val="00962831"/>
    <w:rsid w:val="0096372C"/>
    <w:rsid w:val="00963ECD"/>
    <w:rsid w:val="0096568C"/>
    <w:rsid w:val="009662CD"/>
    <w:rsid w:val="00966734"/>
    <w:rsid w:val="0096682F"/>
    <w:rsid w:val="00967876"/>
    <w:rsid w:val="00967971"/>
    <w:rsid w:val="00967CB1"/>
    <w:rsid w:val="0097031D"/>
    <w:rsid w:val="0097054B"/>
    <w:rsid w:val="00970846"/>
    <w:rsid w:val="00970C14"/>
    <w:rsid w:val="0097168A"/>
    <w:rsid w:val="009716DB"/>
    <w:rsid w:val="00971ADF"/>
    <w:rsid w:val="00971CC5"/>
    <w:rsid w:val="00971FA6"/>
    <w:rsid w:val="00972FD8"/>
    <w:rsid w:val="00977BAE"/>
    <w:rsid w:val="00977C1C"/>
    <w:rsid w:val="009824ED"/>
    <w:rsid w:val="0098314F"/>
    <w:rsid w:val="00983879"/>
    <w:rsid w:val="0098525B"/>
    <w:rsid w:val="00985EBE"/>
    <w:rsid w:val="00987219"/>
    <w:rsid w:val="00987407"/>
    <w:rsid w:val="0099142F"/>
    <w:rsid w:val="009925A4"/>
    <w:rsid w:val="00994BBC"/>
    <w:rsid w:val="00995852"/>
    <w:rsid w:val="00995DCB"/>
    <w:rsid w:val="00997D6E"/>
    <w:rsid w:val="009A14DE"/>
    <w:rsid w:val="009A6647"/>
    <w:rsid w:val="009A6F44"/>
    <w:rsid w:val="009A7014"/>
    <w:rsid w:val="009A74AB"/>
    <w:rsid w:val="009B24A4"/>
    <w:rsid w:val="009B2907"/>
    <w:rsid w:val="009B5863"/>
    <w:rsid w:val="009B5E5E"/>
    <w:rsid w:val="009B6072"/>
    <w:rsid w:val="009C2FA3"/>
    <w:rsid w:val="009C33A0"/>
    <w:rsid w:val="009C6039"/>
    <w:rsid w:val="009C6869"/>
    <w:rsid w:val="009C6B56"/>
    <w:rsid w:val="009C730C"/>
    <w:rsid w:val="009C773A"/>
    <w:rsid w:val="009D0E31"/>
    <w:rsid w:val="009D324D"/>
    <w:rsid w:val="009D4257"/>
    <w:rsid w:val="009D655F"/>
    <w:rsid w:val="009D67FA"/>
    <w:rsid w:val="009E0539"/>
    <w:rsid w:val="009E07C9"/>
    <w:rsid w:val="009E07F2"/>
    <w:rsid w:val="009E1352"/>
    <w:rsid w:val="009E18BE"/>
    <w:rsid w:val="009E1B1D"/>
    <w:rsid w:val="009E2CCC"/>
    <w:rsid w:val="009E30A3"/>
    <w:rsid w:val="009E3EC1"/>
    <w:rsid w:val="009E4572"/>
    <w:rsid w:val="009E505E"/>
    <w:rsid w:val="009E6291"/>
    <w:rsid w:val="009E798B"/>
    <w:rsid w:val="009E7BA6"/>
    <w:rsid w:val="009F1559"/>
    <w:rsid w:val="009F1CE7"/>
    <w:rsid w:val="009F2062"/>
    <w:rsid w:val="009F259C"/>
    <w:rsid w:val="009F39EE"/>
    <w:rsid w:val="009F3C8D"/>
    <w:rsid w:val="009F5486"/>
    <w:rsid w:val="009F584F"/>
    <w:rsid w:val="009F6F4C"/>
    <w:rsid w:val="009F79E5"/>
    <w:rsid w:val="009F7BE2"/>
    <w:rsid w:val="00A01447"/>
    <w:rsid w:val="00A01B34"/>
    <w:rsid w:val="00A02A3F"/>
    <w:rsid w:val="00A034E8"/>
    <w:rsid w:val="00A0534C"/>
    <w:rsid w:val="00A10058"/>
    <w:rsid w:val="00A10319"/>
    <w:rsid w:val="00A132DB"/>
    <w:rsid w:val="00A155EF"/>
    <w:rsid w:val="00A20592"/>
    <w:rsid w:val="00A20733"/>
    <w:rsid w:val="00A2123B"/>
    <w:rsid w:val="00A215DE"/>
    <w:rsid w:val="00A21756"/>
    <w:rsid w:val="00A236A7"/>
    <w:rsid w:val="00A255A1"/>
    <w:rsid w:val="00A27436"/>
    <w:rsid w:val="00A27ABA"/>
    <w:rsid w:val="00A319BB"/>
    <w:rsid w:val="00A31BCD"/>
    <w:rsid w:val="00A32A12"/>
    <w:rsid w:val="00A33ABB"/>
    <w:rsid w:val="00A343C9"/>
    <w:rsid w:val="00A35C0F"/>
    <w:rsid w:val="00A35EA4"/>
    <w:rsid w:val="00A36419"/>
    <w:rsid w:val="00A411EE"/>
    <w:rsid w:val="00A4275E"/>
    <w:rsid w:val="00A4278C"/>
    <w:rsid w:val="00A42835"/>
    <w:rsid w:val="00A431F7"/>
    <w:rsid w:val="00A44823"/>
    <w:rsid w:val="00A45368"/>
    <w:rsid w:val="00A457A8"/>
    <w:rsid w:val="00A474D5"/>
    <w:rsid w:val="00A519A8"/>
    <w:rsid w:val="00A53465"/>
    <w:rsid w:val="00A54911"/>
    <w:rsid w:val="00A54E87"/>
    <w:rsid w:val="00A5548C"/>
    <w:rsid w:val="00A5553E"/>
    <w:rsid w:val="00A55E2B"/>
    <w:rsid w:val="00A56005"/>
    <w:rsid w:val="00A5630B"/>
    <w:rsid w:val="00A56BC7"/>
    <w:rsid w:val="00A576C5"/>
    <w:rsid w:val="00A618D3"/>
    <w:rsid w:val="00A61CDD"/>
    <w:rsid w:val="00A6325B"/>
    <w:rsid w:val="00A65236"/>
    <w:rsid w:val="00A66C7F"/>
    <w:rsid w:val="00A673AE"/>
    <w:rsid w:val="00A74174"/>
    <w:rsid w:val="00A74385"/>
    <w:rsid w:val="00A74429"/>
    <w:rsid w:val="00A771DF"/>
    <w:rsid w:val="00A77D16"/>
    <w:rsid w:val="00A77F00"/>
    <w:rsid w:val="00A77F2F"/>
    <w:rsid w:val="00A873BD"/>
    <w:rsid w:val="00A87C7E"/>
    <w:rsid w:val="00A90796"/>
    <w:rsid w:val="00A91A92"/>
    <w:rsid w:val="00A9230D"/>
    <w:rsid w:val="00A93F72"/>
    <w:rsid w:val="00A94679"/>
    <w:rsid w:val="00A94CB0"/>
    <w:rsid w:val="00A953D7"/>
    <w:rsid w:val="00A95CD0"/>
    <w:rsid w:val="00A962D8"/>
    <w:rsid w:val="00A963CE"/>
    <w:rsid w:val="00A96C1D"/>
    <w:rsid w:val="00AA1605"/>
    <w:rsid w:val="00AA1DD5"/>
    <w:rsid w:val="00AA3187"/>
    <w:rsid w:val="00AA3E64"/>
    <w:rsid w:val="00AA6E03"/>
    <w:rsid w:val="00AA7572"/>
    <w:rsid w:val="00AB1940"/>
    <w:rsid w:val="00AB3507"/>
    <w:rsid w:val="00AC09ED"/>
    <w:rsid w:val="00AC2D9E"/>
    <w:rsid w:val="00AC3C22"/>
    <w:rsid w:val="00AC5122"/>
    <w:rsid w:val="00AC62F1"/>
    <w:rsid w:val="00AD10D8"/>
    <w:rsid w:val="00AD1790"/>
    <w:rsid w:val="00AD4AD3"/>
    <w:rsid w:val="00AD636D"/>
    <w:rsid w:val="00AD6867"/>
    <w:rsid w:val="00AD7916"/>
    <w:rsid w:val="00AE0ED2"/>
    <w:rsid w:val="00AE2F33"/>
    <w:rsid w:val="00AE52CE"/>
    <w:rsid w:val="00AE5831"/>
    <w:rsid w:val="00AE7BD0"/>
    <w:rsid w:val="00AF0F7B"/>
    <w:rsid w:val="00AF1253"/>
    <w:rsid w:val="00AF3378"/>
    <w:rsid w:val="00AF528D"/>
    <w:rsid w:val="00AF603D"/>
    <w:rsid w:val="00AF7579"/>
    <w:rsid w:val="00AF77BB"/>
    <w:rsid w:val="00B02DED"/>
    <w:rsid w:val="00B03169"/>
    <w:rsid w:val="00B04CBC"/>
    <w:rsid w:val="00B05A67"/>
    <w:rsid w:val="00B05B24"/>
    <w:rsid w:val="00B0697B"/>
    <w:rsid w:val="00B1089E"/>
    <w:rsid w:val="00B11EE2"/>
    <w:rsid w:val="00B1247A"/>
    <w:rsid w:val="00B133F8"/>
    <w:rsid w:val="00B15D5F"/>
    <w:rsid w:val="00B17C0A"/>
    <w:rsid w:val="00B21552"/>
    <w:rsid w:val="00B2449B"/>
    <w:rsid w:val="00B24AE2"/>
    <w:rsid w:val="00B2550F"/>
    <w:rsid w:val="00B25645"/>
    <w:rsid w:val="00B26161"/>
    <w:rsid w:val="00B2749F"/>
    <w:rsid w:val="00B31CC1"/>
    <w:rsid w:val="00B33069"/>
    <w:rsid w:val="00B340AE"/>
    <w:rsid w:val="00B405A5"/>
    <w:rsid w:val="00B41B6A"/>
    <w:rsid w:val="00B42267"/>
    <w:rsid w:val="00B42A86"/>
    <w:rsid w:val="00B44325"/>
    <w:rsid w:val="00B4461E"/>
    <w:rsid w:val="00B461F2"/>
    <w:rsid w:val="00B467D1"/>
    <w:rsid w:val="00B47691"/>
    <w:rsid w:val="00B51041"/>
    <w:rsid w:val="00B512F7"/>
    <w:rsid w:val="00B51AAF"/>
    <w:rsid w:val="00B53EE5"/>
    <w:rsid w:val="00B54798"/>
    <w:rsid w:val="00B55B61"/>
    <w:rsid w:val="00B61F0E"/>
    <w:rsid w:val="00B629DF"/>
    <w:rsid w:val="00B647D4"/>
    <w:rsid w:val="00B650F7"/>
    <w:rsid w:val="00B70986"/>
    <w:rsid w:val="00B73FB0"/>
    <w:rsid w:val="00B749C7"/>
    <w:rsid w:val="00B773D7"/>
    <w:rsid w:val="00B81226"/>
    <w:rsid w:val="00B825D9"/>
    <w:rsid w:val="00B8457D"/>
    <w:rsid w:val="00B86079"/>
    <w:rsid w:val="00B86C47"/>
    <w:rsid w:val="00B8711D"/>
    <w:rsid w:val="00B87CF5"/>
    <w:rsid w:val="00B91807"/>
    <w:rsid w:val="00B93743"/>
    <w:rsid w:val="00B93D82"/>
    <w:rsid w:val="00B9411B"/>
    <w:rsid w:val="00B941CA"/>
    <w:rsid w:val="00B94E35"/>
    <w:rsid w:val="00B96D28"/>
    <w:rsid w:val="00B97700"/>
    <w:rsid w:val="00BA08EF"/>
    <w:rsid w:val="00BA2D4B"/>
    <w:rsid w:val="00BA65A0"/>
    <w:rsid w:val="00BA7F24"/>
    <w:rsid w:val="00BB086C"/>
    <w:rsid w:val="00BB112F"/>
    <w:rsid w:val="00BB1FA3"/>
    <w:rsid w:val="00BB4383"/>
    <w:rsid w:val="00BB624C"/>
    <w:rsid w:val="00BB790A"/>
    <w:rsid w:val="00BC0D19"/>
    <w:rsid w:val="00BC1ED3"/>
    <w:rsid w:val="00BC2F8C"/>
    <w:rsid w:val="00BC30F8"/>
    <w:rsid w:val="00BC31E9"/>
    <w:rsid w:val="00BC360E"/>
    <w:rsid w:val="00BC4489"/>
    <w:rsid w:val="00BC6075"/>
    <w:rsid w:val="00BC6B92"/>
    <w:rsid w:val="00BC6E62"/>
    <w:rsid w:val="00BC7233"/>
    <w:rsid w:val="00BD1FE5"/>
    <w:rsid w:val="00BD400F"/>
    <w:rsid w:val="00BD44C5"/>
    <w:rsid w:val="00BD50FC"/>
    <w:rsid w:val="00BE30AB"/>
    <w:rsid w:val="00BE799D"/>
    <w:rsid w:val="00BF0B23"/>
    <w:rsid w:val="00BF0E03"/>
    <w:rsid w:val="00BF1845"/>
    <w:rsid w:val="00BF3CE4"/>
    <w:rsid w:val="00BF4234"/>
    <w:rsid w:val="00BF4F13"/>
    <w:rsid w:val="00BF5201"/>
    <w:rsid w:val="00BF66E6"/>
    <w:rsid w:val="00BF777F"/>
    <w:rsid w:val="00BF796C"/>
    <w:rsid w:val="00BF7B0F"/>
    <w:rsid w:val="00C00102"/>
    <w:rsid w:val="00C0142F"/>
    <w:rsid w:val="00C01750"/>
    <w:rsid w:val="00C03A4C"/>
    <w:rsid w:val="00C06373"/>
    <w:rsid w:val="00C135A9"/>
    <w:rsid w:val="00C13C42"/>
    <w:rsid w:val="00C13F89"/>
    <w:rsid w:val="00C142B0"/>
    <w:rsid w:val="00C143C1"/>
    <w:rsid w:val="00C1577D"/>
    <w:rsid w:val="00C16F67"/>
    <w:rsid w:val="00C22076"/>
    <w:rsid w:val="00C22EA0"/>
    <w:rsid w:val="00C2587F"/>
    <w:rsid w:val="00C26559"/>
    <w:rsid w:val="00C267EA"/>
    <w:rsid w:val="00C30FAD"/>
    <w:rsid w:val="00C3109B"/>
    <w:rsid w:val="00C36292"/>
    <w:rsid w:val="00C400B6"/>
    <w:rsid w:val="00C4170B"/>
    <w:rsid w:val="00C4261B"/>
    <w:rsid w:val="00C42C74"/>
    <w:rsid w:val="00C42D3B"/>
    <w:rsid w:val="00C4442B"/>
    <w:rsid w:val="00C475B4"/>
    <w:rsid w:val="00C5042D"/>
    <w:rsid w:val="00C51210"/>
    <w:rsid w:val="00C54314"/>
    <w:rsid w:val="00C565D5"/>
    <w:rsid w:val="00C56725"/>
    <w:rsid w:val="00C57BEB"/>
    <w:rsid w:val="00C600A5"/>
    <w:rsid w:val="00C611C8"/>
    <w:rsid w:val="00C6146E"/>
    <w:rsid w:val="00C63195"/>
    <w:rsid w:val="00C63893"/>
    <w:rsid w:val="00C638E9"/>
    <w:rsid w:val="00C64671"/>
    <w:rsid w:val="00C65FC0"/>
    <w:rsid w:val="00C723CE"/>
    <w:rsid w:val="00C72D67"/>
    <w:rsid w:val="00C757B6"/>
    <w:rsid w:val="00C76CC9"/>
    <w:rsid w:val="00C76E9E"/>
    <w:rsid w:val="00C822E9"/>
    <w:rsid w:val="00C825DF"/>
    <w:rsid w:val="00C82DE2"/>
    <w:rsid w:val="00C84C68"/>
    <w:rsid w:val="00C85018"/>
    <w:rsid w:val="00C86816"/>
    <w:rsid w:val="00C872D2"/>
    <w:rsid w:val="00C91A4E"/>
    <w:rsid w:val="00C91CBB"/>
    <w:rsid w:val="00C92B68"/>
    <w:rsid w:val="00CA040D"/>
    <w:rsid w:val="00CA0894"/>
    <w:rsid w:val="00CA1A7A"/>
    <w:rsid w:val="00CA1C13"/>
    <w:rsid w:val="00CA21C0"/>
    <w:rsid w:val="00CA2C2C"/>
    <w:rsid w:val="00CA3368"/>
    <w:rsid w:val="00CA3658"/>
    <w:rsid w:val="00CA377E"/>
    <w:rsid w:val="00CA3CCE"/>
    <w:rsid w:val="00CA4104"/>
    <w:rsid w:val="00CA483D"/>
    <w:rsid w:val="00CA4F26"/>
    <w:rsid w:val="00CA4FAB"/>
    <w:rsid w:val="00CA75D2"/>
    <w:rsid w:val="00CA7AD6"/>
    <w:rsid w:val="00CB0576"/>
    <w:rsid w:val="00CB10FB"/>
    <w:rsid w:val="00CB175A"/>
    <w:rsid w:val="00CB2670"/>
    <w:rsid w:val="00CB5496"/>
    <w:rsid w:val="00CB5EB7"/>
    <w:rsid w:val="00CB72A5"/>
    <w:rsid w:val="00CC066C"/>
    <w:rsid w:val="00CC2C30"/>
    <w:rsid w:val="00CC5FA9"/>
    <w:rsid w:val="00CC6290"/>
    <w:rsid w:val="00CC6FD2"/>
    <w:rsid w:val="00CC73A6"/>
    <w:rsid w:val="00CD0653"/>
    <w:rsid w:val="00CD1F93"/>
    <w:rsid w:val="00CD3468"/>
    <w:rsid w:val="00CD34F3"/>
    <w:rsid w:val="00CD3E62"/>
    <w:rsid w:val="00CD4FE2"/>
    <w:rsid w:val="00CD5501"/>
    <w:rsid w:val="00CD5A02"/>
    <w:rsid w:val="00CD655E"/>
    <w:rsid w:val="00CD6D5F"/>
    <w:rsid w:val="00CD7454"/>
    <w:rsid w:val="00CD7DBF"/>
    <w:rsid w:val="00CE2C42"/>
    <w:rsid w:val="00CE3103"/>
    <w:rsid w:val="00CE35EE"/>
    <w:rsid w:val="00CE3C19"/>
    <w:rsid w:val="00CE5570"/>
    <w:rsid w:val="00CF4CB6"/>
    <w:rsid w:val="00CF5303"/>
    <w:rsid w:val="00CF7068"/>
    <w:rsid w:val="00CF7317"/>
    <w:rsid w:val="00CF776D"/>
    <w:rsid w:val="00D01591"/>
    <w:rsid w:val="00D01B58"/>
    <w:rsid w:val="00D029BB"/>
    <w:rsid w:val="00D02D85"/>
    <w:rsid w:val="00D02ECB"/>
    <w:rsid w:val="00D031E2"/>
    <w:rsid w:val="00D0366E"/>
    <w:rsid w:val="00D038AD"/>
    <w:rsid w:val="00D06340"/>
    <w:rsid w:val="00D06427"/>
    <w:rsid w:val="00D06862"/>
    <w:rsid w:val="00D106D6"/>
    <w:rsid w:val="00D10993"/>
    <w:rsid w:val="00D111D6"/>
    <w:rsid w:val="00D1135A"/>
    <w:rsid w:val="00D113BE"/>
    <w:rsid w:val="00D114D6"/>
    <w:rsid w:val="00D1168E"/>
    <w:rsid w:val="00D117DD"/>
    <w:rsid w:val="00D1244D"/>
    <w:rsid w:val="00D13A8F"/>
    <w:rsid w:val="00D143F9"/>
    <w:rsid w:val="00D17826"/>
    <w:rsid w:val="00D17BBE"/>
    <w:rsid w:val="00D2387B"/>
    <w:rsid w:val="00D23919"/>
    <w:rsid w:val="00D24526"/>
    <w:rsid w:val="00D25403"/>
    <w:rsid w:val="00D3003A"/>
    <w:rsid w:val="00D316C9"/>
    <w:rsid w:val="00D31BA8"/>
    <w:rsid w:val="00D31EF4"/>
    <w:rsid w:val="00D326CB"/>
    <w:rsid w:val="00D32A1F"/>
    <w:rsid w:val="00D33343"/>
    <w:rsid w:val="00D33A4F"/>
    <w:rsid w:val="00D33CB8"/>
    <w:rsid w:val="00D33F90"/>
    <w:rsid w:val="00D35583"/>
    <w:rsid w:val="00D359D2"/>
    <w:rsid w:val="00D403EB"/>
    <w:rsid w:val="00D42135"/>
    <w:rsid w:val="00D44F10"/>
    <w:rsid w:val="00D472A8"/>
    <w:rsid w:val="00D50124"/>
    <w:rsid w:val="00D515F8"/>
    <w:rsid w:val="00D51B6B"/>
    <w:rsid w:val="00D51C6C"/>
    <w:rsid w:val="00D54649"/>
    <w:rsid w:val="00D5568A"/>
    <w:rsid w:val="00D568E0"/>
    <w:rsid w:val="00D62F8D"/>
    <w:rsid w:val="00D6346E"/>
    <w:rsid w:val="00D6585A"/>
    <w:rsid w:val="00D65C5A"/>
    <w:rsid w:val="00D65E5D"/>
    <w:rsid w:val="00D66FAE"/>
    <w:rsid w:val="00D67949"/>
    <w:rsid w:val="00D6799C"/>
    <w:rsid w:val="00D73BC3"/>
    <w:rsid w:val="00D73CF0"/>
    <w:rsid w:val="00D81D47"/>
    <w:rsid w:val="00D82272"/>
    <w:rsid w:val="00D82F6C"/>
    <w:rsid w:val="00D8412B"/>
    <w:rsid w:val="00D844C5"/>
    <w:rsid w:val="00D8491F"/>
    <w:rsid w:val="00D85DE3"/>
    <w:rsid w:val="00D86467"/>
    <w:rsid w:val="00D92CC1"/>
    <w:rsid w:val="00D93261"/>
    <w:rsid w:val="00D9352B"/>
    <w:rsid w:val="00D94741"/>
    <w:rsid w:val="00D94FF0"/>
    <w:rsid w:val="00D9605D"/>
    <w:rsid w:val="00D96D09"/>
    <w:rsid w:val="00DA221E"/>
    <w:rsid w:val="00DA2BFC"/>
    <w:rsid w:val="00DA40F2"/>
    <w:rsid w:val="00DA4686"/>
    <w:rsid w:val="00DA4CBD"/>
    <w:rsid w:val="00DA524A"/>
    <w:rsid w:val="00DA54C6"/>
    <w:rsid w:val="00DB0015"/>
    <w:rsid w:val="00DB0605"/>
    <w:rsid w:val="00DB2AD3"/>
    <w:rsid w:val="00DB326F"/>
    <w:rsid w:val="00DB4223"/>
    <w:rsid w:val="00DB44A7"/>
    <w:rsid w:val="00DB5E04"/>
    <w:rsid w:val="00DC0AE2"/>
    <w:rsid w:val="00DC0AF2"/>
    <w:rsid w:val="00DC0D0E"/>
    <w:rsid w:val="00DC2089"/>
    <w:rsid w:val="00DC305B"/>
    <w:rsid w:val="00DC3B28"/>
    <w:rsid w:val="00DC5229"/>
    <w:rsid w:val="00DC5C46"/>
    <w:rsid w:val="00DC6462"/>
    <w:rsid w:val="00DC720C"/>
    <w:rsid w:val="00DC75EA"/>
    <w:rsid w:val="00DD3962"/>
    <w:rsid w:val="00DE00BC"/>
    <w:rsid w:val="00DE122A"/>
    <w:rsid w:val="00DE1B6D"/>
    <w:rsid w:val="00DE2990"/>
    <w:rsid w:val="00DF0452"/>
    <w:rsid w:val="00DF0570"/>
    <w:rsid w:val="00DF1270"/>
    <w:rsid w:val="00DF2662"/>
    <w:rsid w:val="00DF2A2D"/>
    <w:rsid w:val="00DF34D9"/>
    <w:rsid w:val="00DF5A2B"/>
    <w:rsid w:val="00E002FA"/>
    <w:rsid w:val="00E003A8"/>
    <w:rsid w:val="00E01DFB"/>
    <w:rsid w:val="00E02F15"/>
    <w:rsid w:val="00E04D35"/>
    <w:rsid w:val="00E04F83"/>
    <w:rsid w:val="00E0577A"/>
    <w:rsid w:val="00E110CB"/>
    <w:rsid w:val="00E1189A"/>
    <w:rsid w:val="00E11D7D"/>
    <w:rsid w:val="00E136B2"/>
    <w:rsid w:val="00E13C36"/>
    <w:rsid w:val="00E140C5"/>
    <w:rsid w:val="00E145D6"/>
    <w:rsid w:val="00E14F08"/>
    <w:rsid w:val="00E14F9B"/>
    <w:rsid w:val="00E15BA4"/>
    <w:rsid w:val="00E163B9"/>
    <w:rsid w:val="00E16A7E"/>
    <w:rsid w:val="00E20B03"/>
    <w:rsid w:val="00E21990"/>
    <w:rsid w:val="00E22B71"/>
    <w:rsid w:val="00E23B1E"/>
    <w:rsid w:val="00E252A1"/>
    <w:rsid w:val="00E266F4"/>
    <w:rsid w:val="00E30711"/>
    <w:rsid w:val="00E30E71"/>
    <w:rsid w:val="00E31032"/>
    <w:rsid w:val="00E311C1"/>
    <w:rsid w:val="00E328E0"/>
    <w:rsid w:val="00E333E2"/>
    <w:rsid w:val="00E33C20"/>
    <w:rsid w:val="00E34560"/>
    <w:rsid w:val="00E35B06"/>
    <w:rsid w:val="00E367D7"/>
    <w:rsid w:val="00E37F41"/>
    <w:rsid w:val="00E4272C"/>
    <w:rsid w:val="00E42822"/>
    <w:rsid w:val="00E42B73"/>
    <w:rsid w:val="00E43A76"/>
    <w:rsid w:val="00E45C89"/>
    <w:rsid w:val="00E47A7D"/>
    <w:rsid w:val="00E47C41"/>
    <w:rsid w:val="00E47E02"/>
    <w:rsid w:val="00E51F5D"/>
    <w:rsid w:val="00E52080"/>
    <w:rsid w:val="00E56320"/>
    <w:rsid w:val="00E573D5"/>
    <w:rsid w:val="00E5745A"/>
    <w:rsid w:val="00E6092C"/>
    <w:rsid w:val="00E60E64"/>
    <w:rsid w:val="00E62B2D"/>
    <w:rsid w:val="00E63095"/>
    <w:rsid w:val="00E64D09"/>
    <w:rsid w:val="00E65325"/>
    <w:rsid w:val="00E67D81"/>
    <w:rsid w:val="00E72994"/>
    <w:rsid w:val="00E7343B"/>
    <w:rsid w:val="00E73635"/>
    <w:rsid w:val="00E73F23"/>
    <w:rsid w:val="00E742E8"/>
    <w:rsid w:val="00E75BE0"/>
    <w:rsid w:val="00E77420"/>
    <w:rsid w:val="00E775CB"/>
    <w:rsid w:val="00E80ADE"/>
    <w:rsid w:val="00E83A42"/>
    <w:rsid w:val="00E84008"/>
    <w:rsid w:val="00E852F8"/>
    <w:rsid w:val="00E86BBB"/>
    <w:rsid w:val="00E875A8"/>
    <w:rsid w:val="00E877B8"/>
    <w:rsid w:val="00E90B50"/>
    <w:rsid w:val="00E90DE5"/>
    <w:rsid w:val="00E91F7A"/>
    <w:rsid w:val="00E9249A"/>
    <w:rsid w:val="00E935B7"/>
    <w:rsid w:val="00E94267"/>
    <w:rsid w:val="00E942BC"/>
    <w:rsid w:val="00E9463A"/>
    <w:rsid w:val="00E9662C"/>
    <w:rsid w:val="00E974AB"/>
    <w:rsid w:val="00EA08CE"/>
    <w:rsid w:val="00EA0C69"/>
    <w:rsid w:val="00EA23DD"/>
    <w:rsid w:val="00EA256B"/>
    <w:rsid w:val="00EA4FCF"/>
    <w:rsid w:val="00EA5246"/>
    <w:rsid w:val="00EA544B"/>
    <w:rsid w:val="00EA5F71"/>
    <w:rsid w:val="00EB092F"/>
    <w:rsid w:val="00EB1D1A"/>
    <w:rsid w:val="00EB1EB9"/>
    <w:rsid w:val="00EB4A3E"/>
    <w:rsid w:val="00EB4D3E"/>
    <w:rsid w:val="00EB5D4B"/>
    <w:rsid w:val="00EB5E35"/>
    <w:rsid w:val="00EB5F1C"/>
    <w:rsid w:val="00EB601A"/>
    <w:rsid w:val="00EB7B89"/>
    <w:rsid w:val="00EC049B"/>
    <w:rsid w:val="00EC1323"/>
    <w:rsid w:val="00EC4874"/>
    <w:rsid w:val="00EC5E75"/>
    <w:rsid w:val="00ED08EF"/>
    <w:rsid w:val="00ED1B87"/>
    <w:rsid w:val="00ED2531"/>
    <w:rsid w:val="00ED3C2D"/>
    <w:rsid w:val="00ED5B97"/>
    <w:rsid w:val="00ED645A"/>
    <w:rsid w:val="00ED6498"/>
    <w:rsid w:val="00ED675A"/>
    <w:rsid w:val="00ED6CD2"/>
    <w:rsid w:val="00EE0B9E"/>
    <w:rsid w:val="00EE0ECF"/>
    <w:rsid w:val="00EE11FC"/>
    <w:rsid w:val="00EE1849"/>
    <w:rsid w:val="00EE1BA4"/>
    <w:rsid w:val="00EE273B"/>
    <w:rsid w:val="00EE441E"/>
    <w:rsid w:val="00EE56DD"/>
    <w:rsid w:val="00EE6695"/>
    <w:rsid w:val="00EF2EE6"/>
    <w:rsid w:val="00EF3741"/>
    <w:rsid w:val="00EF4A77"/>
    <w:rsid w:val="00EF4A8A"/>
    <w:rsid w:val="00EF5195"/>
    <w:rsid w:val="00EF5EEE"/>
    <w:rsid w:val="00EF5F41"/>
    <w:rsid w:val="00EF6BD3"/>
    <w:rsid w:val="00F01731"/>
    <w:rsid w:val="00F023EE"/>
    <w:rsid w:val="00F05318"/>
    <w:rsid w:val="00F0553B"/>
    <w:rsid w:val="00F05E7E"/>
    <w:rsid w:val="00F07C60"/>
    <w:rsid w:val="00F07C6F"/>
    <w:rsid w:val="00F11022"/>
    <w:rsid w:val="00F1336B"/>
    <w:rsid w:val="00F13A53"/>
    <w:rsid w:val="00F13E12"/>
    <w:rsid w:val="00F14457"/>
    <w:rsid w:val="00F16060"/>
    <w:rsid w:val="00F16369"/>
    <w:rsid w:val="00F17F8B"/>
    <w:rsid w:val="00F20032"/>
    <w:rsid w:val="00F206AD"/>
    <w:rsid w:val="00F208D6"/>
    <w:rsid w:val="00F21080"/>
    <w:rsid w:val="00F2150D"/>
    <w:rsid w:val="00F22BE4"/>
    <w:rsid w:val="00F23CA6"/>
    <w:rsid w:val="00F24FAC"/>
    <w:rsid w:val="00F3193B"/>
    <w:rsid w:val="00F36BBA"/>
    <w:rsid w:val="00F41519"/>
    <w:rsid w:val="00F41F6F"/>
    <w:rsid w:val="00F4255C"/>
    <w:rsid w:val="00F43525"/>
    <w:rsid w:val="00F46E32"/>
    <w:rsid w:val="00F514B2"/>
    <w:rsid w:val="00F514F5"/>
    <w:rsid w:val="00F52BC9"/>
    <w:rsid w:val="00F53F23"/>
    <w:rsid w:val="00F5412B"/>
    <w:rsid w:val="00F54325"/>
    <w:rsid w:val="00F61F17"/>
    <w:rsid w:val="00F61F80"/>
    <w:rsid w:val="00F629AE"/>
    <w:rsid w:val="00F634DA"/>
    <w:rsid w:val="00F640DC"/>
    <w:rsid w:val="00F65266"/>
    <w:rsid w:val="00F652F9"/>
    <w:rsid w:val="00F65FF4"/>
    <w:rsid w:val="00F67D03"/>
    <w:rsid w:val="00F70448"/>
    <w:rsid w:val="00F73EE4"/>
    <w:rsid w:val="00F74E15"/>
    <w:rsid w:val="00F75E80"/>
    <w:rsid w:val="00F76943"/>
    <w:rsid w:val="00F76D6D"/>
    <w:rsid w:val="00F77DA5"/>
    <w:rsid w:val="00F80C97"/>
    <w:rsid w:val="00F81564"/>
    <w:rsid w:val="00F8239B"/>
    <w:rsid w:val="00F83736"/>
    <w:rsid w:val="00F8489A"/>
    <w:rsid w:val="00F85961"/>
    <w:rsid w:val="00F862C8"/>
    <w:rsid w:val="00F925E3"/>
    <w:rsid w:val="00F93599"/>
    <w:rsid w:val="00F94DC6"/>
    <w:rsid w:val="00F974BE"/>
    <w:rsid w:val="00F9759A"/>
    <w:rsid w:val="00F97620"/>
    <w:rsid w:val="00FA03D4"/>
    <w:rsid w:val="00FA04F9"/>
    <w:rsid w:val="00FA0BFA"/>
    <w:rsid w:val="00FA0D7D"/>
    <w:rsid w:val="00FA1570"/>
    <w:rsid w:val="00FA2237"/>
    <w:rsid w:val="00FA3DF5"/>
    <w:rsid w:val="00FA521B"/>
    <w:rsid w:val="00FA7813"/>
    <w:rsid w:val="00FB0434"/>
    <w:rsid w:val="00FB06A4"/>
    <w:rsid w:val="00FB0B3E"/>
    <w:rsid w:val="00FB17F6"/>
    <w:rsid w:val="00FB2AB6"/>
    <w:rsid w:val="00FB32B6"/>
    <w:rsid w:val="00FB5408"/>
    <w:rsid w:val="00FB5755"/>
    <w:rsid w:val="00FC1EE7"/>
    <w:rsid w:val="00FC4E26"/>
    <w:rsid w:val="00FC52C5"/>
    <w:rsid w:val="00FC543E"/>
    <w:rsid w:val="00FC5E1B"/>
    <w:rsid w:val="00FC7913"/>
    <w:rsid w:val="00FD160C"/>
    <w:rsid w:val="00FD261C"/>
    <w:rsid w:val="00FD5005"/>
    <w:rsid w:val="00FD5356"/>
    <w:rsid w:val="00FD6A78"/>
    <w:rsid w:val="00FD6CD4"/>
    <w:rsid w:val="00FD755B"/>
    <w:rsid w:val="00FE14F4"/>
    <w:rsid w:val="00FE1B5A"/>
    <w:rsid w:val="00FE27E5"/>
    <w:rsid w:val="00FE50CF"/>
    <w:rsid w:val="00FE6797"/>
    <w:rsid w:val="00FE6F27"/>
    <w:rsid w:val="00FE7765"/>
    <w:rsid w:val="00FF250E"/>
    <w:rsid w:val="00FF26A0"/>
    <w:rsid w:val="00FF39FA"/>
    <w:rsid w:val="00FF46F9"/>
    <w:rsid w:val="00FF6107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03"/>
    <w:rPr>
      <w:sz w:val="24"/>
      <w:szCs w:val="24"/>
    </w:rPr>
  </w:style>
  <w:style w:type="paragraph" w:styleId="Ttulo1">
    <w:name w:val="heading 1"/>
    <w:basedOn w:val="Normal"/>
    <w:next w:val="Normal"/>
    <w:qFormat/>
    <w:rsid w:val="00F05318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710803"/>
    <w:pPr>
      <w:keepNext/>
      <w:widowControl w:val="0"/>
      <w:jc w:val="both"/>
      <w:outlineLvl w:val="1"/>
    </w:pPr>
    <w:rPr>
      <w:b/>
      <w:color w:val="000000"/>
      <w:sz w:val="20"/>
      <w:szCs w:val="20"/>
    </w:rPr>
  </w:style>
  <w:style w:type="paragraph" w:styleId="Ttulo6">
    <w:name w:val="heading 6"/>
    <w:basedOn w:val="Normal"/>
    <w:next w:val="Normal"/>
    <w:qFormat/>
    <w:rsid w:val="00710803"/>
    <w:pPr>
      <w:keepNext/>
      <w:autoSpaceDE w:val="0"/>
      <w:autoSpaceDN w:val="0"/>
      <w:jc w:val="both"/>
      <w:outlineLvl w:val="5"/>
    </w:pPr>
    <w:rPr>
      <w:color w:val="0000FF"/>
      <w:sz w:val="28"/>
      <w:szCs w:val="28"/>
    </w:rPr>
  </w:style>
  <w:style w:type="paragraph" w:styleId="Ttulo7">
    <w:name w:val="heading 7"/>
    <w:basedOn w:val="Normal"/>
    <w:next w:val="Normal"/>
    <w:qFormat/>
    <w:rsid w:val="0071080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6"/>
    </w:pPr>
    <w:rPr>
      <w:color w:val="FF0000"/>
      <w:sz w:val="40"/>
    </w:rPr>
  </w:style>
  <w:style w:type="paragraph" w:styleId="Ttulo8">
    <w:name w:val="heading 8"/>
    <w:basedOn w:val="Normal"/>
    <w:next w:val="Normal"/>
    <w:qFormat/>
    <w:rsid w:val="00710803"/>
    <w:pPr>
      <w:keepNext/>
      <w:widowControl w:val="0"/>
      <w:ind w:left="284"/>
      <w:jc w:val="center"/>
      <w:outlineLvl w:val="7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10803"/>
    <w:pPr>
      <w:keepNext/>
      <w:widowControl w:val="0"/>
      <w:ind w:left="284"/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710803"/>
    <w:pPr>
      <w:keepNext/>
      <w:widowControl w:val="0"/>
      <w:jc w:val="both"/>
    </w:pPr>
    <w:rPr>
      <w:color w:val="000000"/>
      <w:sz w:val="28"/>
    </w:rPr>
  </w:style>
  <w:style w:type="character" w:styleId="Hyperlink">
    <w:name w:val="Hyperlink"/>
    <w:uiPriority w:val="99"/>
    <w:rsid w:val="00710803"/>
    <w:rPr>
      <w:color w:val="0000FF"/>
      <w:u w:val="single"/>
    </w:rPr>
  </w:style>
  <w:style w:type="paragraph" w:styleId="Cabealho">
    <w:name w:val="header"/>
    <w:aliases w:val="Char Char Char,Header Char Char"/>
    <w:basedOn w:val="Normal"/>
    <w:link w:val="CabealhoChar"/>
    <w:rsid w:val="007108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080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108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C638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63279"/>
    <w:rPr>
      <w:b/>
      <w:bCs/>
    </w:rPr>
  </w:style>
  <w:style w:type="character" w:customStyle="1" w:styleId="RecuodecorpodetextoChar">
    <w:name w:val="Recuo de corpo de texto Char"/>
    <w:link w:val="Recuodecorpodetexto"/>
    <w:rsid w:val="002E7C19"/>
    <w:rPr>
      <w:color w:val="000000"/>
      <w:sz w:val="28"/>
      <w:szCs w:val="24"/>
    </w:rPr>
  </w:style>
  <w:style w:type="character" w:customStyle="1" w:styleId="CabealhoChar">
    <w:name w:val="Cabeçalho Char"/>
    <w:aliases w:val="Char Char Char Char,Header Char Char Char"/>
    <w:link w:val="Cabealho"/>
    <w:rsid w:val="00977C1C"/>
    <w:rPr>
      <w:sz w:val="24"/>
      <w:szCs w:val="24"/>
    </w:rPr>
  </w:style>
  <w:style w:type="character" w:styleId="HiperlinkVisitado">
    <w:name w:val="FollowedHyperlink"/>
    <w:rsid w:val="00F974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acatuba.sp.gov.br/compra-dire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valdo\DOCUMENTOS%202024\COMPRAS%20DIRETAS\RC%20277-AVISO%20DE%20LICIT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1DDB-333F-467D-8C24-F70841CE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277-AVISO DE LICITAÇÃO</Template>
  <TotalTime>70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ARAÇATUBA</vt:lpstr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ARAÇATUBA</dc:title>
  <dc:creator>erivaldo</dc:creator>
  <cp:lastModifiedBy>erivaldo</cp:lastModifiedBy>
  <cp:revision>30</cp:revision>
  <cp:lastPrinted>2024-01-19T18:24:00Z</cp:lastPrinted>
  <dcterms:created xsi:type="dcterms:W3CDTF">2024-02-14T18:03:00Z</dcterms:created>
  <dcterms:modified xsi:type="dcterms:W3CDTF">2024-02-23T13:43:00Z</dcterms:modified>
</cp:coreProperties>
</file>